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56"/>
        <w:gridCol w:w="2127"/>
        <w:gridCol w:w="2126"/>
        <w:gridCol w:w="2331"/>
        <w:gridCol w:w="2160"/>
        <w:gridCol w:w="2160"/>
      </w:tblGrid>
      <w:tr w:rsidR="005F6402" w:rsidRPr="00B3061B" w14:paraId="7499F870" w14:textId="77777777" w:rsidTr="7211A64B">
        <w:tc>
          <w:tcPr>
            <w:tcW w:w="1908" w:type="dxa"/>
            <w:shd w:val="clear" w:color="auto" w:fill="auto"/>
          </w:tcPr>
          <w:p w14:paraId="27B6226E" w14:textId="77777777" w:rsidR="005F6402" w:rsidRPr="00B3061B" w:rsidRDefault="005F6402" w:rsidP="00213E42">
            <w:pPr>
              <w:jc w:val="center"/>
              <w:rPr>
                <w:b/>
              </w:rPr>
            </w:pPr>
            <w:r w:rsidRPr="00B3061B">
              <w:rPr>
                <w:b/>
              </w:rPr>
              <w:t>Subject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3DAE49FB" w14:textId="77777777" w:rsidR="005F6402" w:rsidRPr="00B3061B" w:rsidRDefault="005F6402" w:rsidP="00213E42">
            <w:pPr>
              <w:jc w:val="center"/>
              <w:rPr>
                <w:b/>
              </w:rPr>
            </w:pPr>
            <w:r w:rsidRPr="00B3061B">
              <w:rPr>
                <w:b/>
              </w:rPr>
              <w:t>Autumn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249F7003" w14:textId="77777777" w:rsidR="005F6402" w:rsidRPr="00B3061B" w:rsidRDefault="005F6402" w:rsidP="00213E42">
            <w:pPr>
              <w:jc w:val="center"/>
              <w:rPr>
                <w:b/>
              </w:rPr>
            </w:pPr>
            <w:r w:rsidRPr="00B3061B">
              <w:rPr>
                <w:b/>
              </w:rPr>
              <w:t xml:space="preserve">Spring 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9AC952F" w14:textId="77777777" w:rsidR="005F6402" w:rsidRPr="00B3061B" w:rsidRDefault="005F6402" w:rsidP="00213E42">
            <w:pPr>
              <w:jc w:val="center"/>
              <w:rPr>
                <w:b/>
              </w:rPr>
            </w:pPr>
            <w:r w:rsidRPr="00B3061B">
              <w:rPr>
                <w:b/>
              </w:rPr>
              <w:t>Summer</w:t>
            </w:r>
          </w:p>
        </w:tc>
      </w:tr>
      <w:tr w:rsidR="00567DEF" w:rsidRPr="00B3061B" w14:paraId="640268BD" w14:textId="77777777" w:rsidTr="7211A64B">
        <w:trPr>
          <w:trHeight w:val="1674"/>
        </w:trPr>
        <w:tc>
          <w:tcPr>
            <w:tcW w:w="1908" w:type="dxa"/>
            <w:shd w:val="clear" w:color="auto" w:fill="auto"/>
          </w:tcPr>
          <w:p w14:paraId="672A6659" w14:textId="77777777" w:rsidR="00567DEF" w:rsidRPr="00B3061B" w:rsidRDefault="00567DEF" w:rsidP="00213E4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A43A3E5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Autumn 1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49DD37D4" w14:textId="1410CE5A" w:rsidR="003A57F7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B</w:t>
            </w:r>
            <w:r w:rsidR="001924B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lackberries </w:t>
            </w:r>
          </w:p>
          <w:p w14:paraId="67C9540C" w14:textId="65A78D27" w:rsidR="003A57F7" w:rsidRPr="00D10EB1" w:rsidRDefault="003A57F7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09E8450E" w14:textId="71576527" w:rsidR="003A57F7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</w:t>
            </w:r>
            <w:r w:rsidR="001924B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irates</w:t>
            </w:r>
            <w:r w:rsidR="00944415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FE0B51B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Autumn 2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71FC4D14" w14:textId="77777777" w:rsidR="00567DEF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</w:t>
            </w:r>
            <w:r w:rsidR="001924B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piders</w:t>
            </w:r>
          </w:p>
          <w:p w14:paraId="5DAB6C7B" w14:textId="4EE0C2BA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  <w:p w14:paraId="442ABF4D" w14:textId="77777777" w:rsidR="001924B4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G</w:t>
            </w:r>
            <w:r w:rsidR="001924B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reat 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</w:t>
            </w:r>
            <w:r w:rsidR="001924B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ire of </w:t>
            </w:r>
            <w:r w:rsidR="00956F4E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London</w:t>
            </w:r>
          </w:p>
          <w:p w14:paraId="02EB378F" w14:textId="77777777" w:rsidR="00944415" w:rsidRPr="00D10EB1" w:rsidRDefault="00944415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D72EA6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Spring 1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132EBF7A" w14:textId="77777777" w:rsidR="00567DEF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Polar Regions</w:t>
            </w:r>
          </w:p>
          <w:p w14:paraId="6A05A809" w14:textId="77777777" w:rsidR="000F76D6" w:rsidRPr="00D10EB1" w:rsidRDefault="000F76D6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07E02F3F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Spring 2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64AD8E95" w14:textId="77777777" w:rsidR="00567DEF" w:rsidRPr="00D10EB1" w:rsidRDefault="0076589B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Italy</w:t>
            </w:r>
          </w:p>
          <w:p w14:paraId="5A39BBE3" w14:textId="77777777" w:rsidR="00944415" w:rsidRPr="00D10EB1" w:rsidRDefault="00944415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FA6E2DE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Summer 1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383E5B4F" w14:textId="77777777" w:rsidR="0089355E" w:rsidRPr="00D10EB1" w:rsidRDefault="0089355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Treasure on our Doorstep </w:t>
            </w:r>
          </w:p>
          <w:p w14:paraId="41C8F396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545D873E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Castles</w:t>
            </w:r>
          </w:p>
          <w:p w14:paraId="72A3D3EC" w14:textId="77777777" w:rsidR="003A57F7" w:rsidRPr="00D10EB1" w:rsidRDefault="003A57F7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7BF1C729" w14:textId="77777777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Summer 2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Half</w:t>
            </w:r>
          </w:p>
          <w:p w14:paraId="6221EF3A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Princess and the WBK</w:t>
            </w:r>
          </w:p>
          <w:p w14:paraId="7543A813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H</w:t>
            </w:r>
            <w:r w:rsidR="0089355E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omes and 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H</w:t>
            </w:r>
            <w:r w:rsidR="0089355E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abitats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(Nocturnal Animals)</w:t>
            </w:r>
          </w:p>
        </w:tc>
      </w:tr>
      <w:tr w:rsidR="001726FD" w:rsidRPr="001726FD" w14:paraId="2701D621" w14:textId="77777777" w:rsidTr="7211A64B">
        <w:trPr>
          <w:trHeight w:val="1266"/>
        </w:trPr>
        <w:tc>
          <w:tcPr>
            <w:tcW w:w="1908" w:type="dxa"/>
            <w:shd w:val="clear" w:color="auto" w:fill="auto"/>
          </w:tcPr>
          <w:p w14:paraId="44909865" w14:textId="77777777" w:rsidR="00567DEF" w:rsidRDefault="00567DEF" w:rsidP="00213E42">
            <w:pPr>
              <w:jc w:val="center"/>
              <w:rPr>
                <w:color w:val="000000" w:themeColor="text1"/>
              </w:rPr>
            </w:pPr>
            <w:r w:rsidRPr="00AE1AB5">
              <w:rPr>
                <w:color w:val="000000" w:themeColor="text1"/>
              </w:rPr>
              <w:t>ENGLISH</w:t>
            </w:r>
          </w:p>
          <w:p w14:paraId="0D0B940D" w14:textId="77777777" w:rsidR="00993FF7" w:rsidRPr="00993FF7" w:rsidRDefault="00993FF7" w:rsidP="00213E42">
            <w:pPr>
              <w:jc w:val="center"/>
              <w:rPr>
                <w:color w:val="7030A0"/>
              </w:rPr>
            </w:pPr>
          </w:p>
        </w:tc>
        <w:tc>
          <w:tcPr>
            <w:tcW w:w="2056" w:type="dxa"/>
            <w:shd w:val="clear" w:color="auto" w:fill="auto"/>
          </w:tcPr>
          <w:p w14:paraId="09FC263E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Sentence structure</w:t>
            </w:r>
          </w:p>
          <w:p w14:paraId="50CD5972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Simple grammar</w:t>
            </w:r>
          </w:p>
          <w:p w14:paraId="5FBE0E9F" w14:textId="0B4CDB27" w:rsidR="31EAECFE" w:rsidRDefault="31EAECF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Adjectives</w:t>
            </w:r>
          </w:p>
          <w:p w14:paraId="69C7DA57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Past tense</w:t>
            </w:r>
          </w:p>
          <w:p w14:paraId="508CF982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Questions</w:t>
            </w:r>
          </w:p>
          <w:p w14:paraId="060C9282" w14:textId="0F687B2D" w:rsidR="69A364D3" w:rsidRDefault="69A364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Letter formation</w:t>
            </w:r>
          </w:p>
          <w:p w14:paraId="73A6FE18" w14:textId="53ECF869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31CDA4E9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Recount</w:t>
            </w:r>
          </w:p>
          <w:p w14:paraId="65524BBF" w14:textId="77777777" w:rsidR="00B63E53" w:rsidRPr="00D10EB1" w:rsidRDefault="00B63E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Instructions</w:t>
            </w:r>
          </w:p>
          <w:p w14:paraId="48FC53E9" w14:textId="77777777" w:rsidR="00B63E53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</w:t>
            </w:r>
            <w:r w:rsidR="00B63E53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tory</w:t>
            </w:r>
          </w:p>
          <w:p w14:paraId="33A3C7F2" w14:textId="77777777" w:rsidR="00085DCC" w:rsidRPr="00D10EB1" w:rsidRDefault="38D9EB29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Poetry</w:t>
            </w:r>
          </w:p>
          <w:p w14:paraId="0E27B00A" w14:textId="77777777" w:rsidR="00085DCC" w:rsidRPr="00D10EB1" w:rsidRDefault="00085DCC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7AC5AD" w14:textId="77777777" w:rsidR="00085DCC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V</w:t>
            </w:r>
            <w:r w:rsidR="00085DCC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erbs</w:t>
            </w:r>
          </w:p>
          <w:p w14:paraId="15AC010D" w14:textId="77777777" w:rsidR="00085DCC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F</w:t>
            </w:r>
            <w:r w:rsidR="00085DCC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act or opinion</w:t>
            </w:r>
          </w:p>
          <w:p w14:paraId="468431E0" w14:textId="7F9BC075" w:rsidR="2AACA9D1" w:rsidRDefault="49AE43EC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Past tense</w:t>
            </w:r>
          </w:p>
          <w:p w14:paraId="0E84FC6D" w14:textId="19BD545E" w:rsidR="014C0E3E" w:rsidRDefault="014C0E3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  <w:p w14:paraId="0619AD20" w14:textId="77777777" w:rsidR="00085DCC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D</w:t>
            </w:r>
            <w:r w:rsidR="00085DCC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iary writing</w:t>
            </w:r>
          </w:p>
          <w:p w14:paraId="4ADA65BB" w14:textId="77777777" w:rsidR="003A3629" w:rsidRPr="00D10EB1" w:rsidRDefault="003A3629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Report Writing</w:t>
            </w:r>
          </w:p>
          <w:p w14:paraId="7B72A4AE" w14:textId="308199C8" w:rsidR="00871990" w:rsidRPr="00D10EB1" w:rsidRDefault="3349079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Non-Chronological Report</w:t>
            </w:r>
          </w:p>
          <w:p w14:paraId="60061E4C" w14:textId="681D9AF0" w:rsidR="00871990" w:rsidRPr="00D10EB1" w:rsidRDefault="3349079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Chronological Report</w:t>
            </w:r>
          </w:p>
        </w:tc>
        <w:tc>
          <w:tcPr>
            <w:tcW w:w="2126" w:type="dxa"/>
            <w:shd w:val="clear" w:color="auto" w:fill="auto"/>
          </w:tcPr>
          <w:p w14:paraId="28A28CE5" w14:textId="77777777" w:rsidR="003A3629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</w:t>
            </w:r>
            <w:r w:rsidR="003A3629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entence types</w:t>
            </w:r>
          </w:p>
          <w:p w14:paraId="4891C11C" w14:textId="77777777" w:rsidR="003A3629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C</w:t>
            </w:r>
            <w:r w:rsidR="003A3629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onjunctions</w:t>
            </w:r>
          </w:p>
          <w:p w14:paraId="1C89545A" w14:textId="77777777" w:rsidR="003A3629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F</w:t>
            </w:r>
            <w:r w:rsidR="003A3629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uture tense</w:t>
            </w:r>
          </w:p>
          <w:p w14:paraId="45F9335E" w14:textId="77777777" w:rsidR="003A3629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A</w:t>
            </w:r>
            <w:r w:rsidR="003A3629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dverbs</w:t>
            </w:r>
          </w:p>
          <w:p w14:paraId="057629B8" w14:textId="1B9C43D7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1A6F17A5" w14:textId="77777777" w:rsidR="003A3629" w:rsidRPr="00D10EB1" w:rsidRDefault="003A3629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Report</w:t>
            </w:r>
          </w:p>
          <w:p w14:paraId="4272F240" w14:textId="77777777" w:rsidR="003A3629" w:rsidRPr="00D10EB1" w:rsidRDefault="003A3629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 xml:space="preserve">Team research </w:t>
            </w:r>
            <w:r w:rsidR="00D10EB1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p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oster</w:t>
            </w:r>
          </w:p>
          <w:p w14:paraId="44EAFD9C" w14:textId="77777777" w:rsidR="00871990" w:rsidRPr="00D10EB1" w:rsidRDefault="00871990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4B94D5A5" w14:textId="77777777" w:rsidR="00871990" w:rsidRPr="00D10EB1" w:rsidRDefault="00871990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3DEEC669" w14:textId="77777777" w:rsidR="00567DEF" w:rsidRPr="00D10EB1" w:rsidRDefault="00567DEF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3798B09D" w14:textId="77777777" w:rsidR="0076589B" w:rsidRPr="00D10EB1" w:rsidRDefault="0076589B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Proper nouns</w:t>
            </w:r>
          </w:p>
          <w:p w14:paraId="51502BE6" w14:textId="77777777" w:rsidR="0076589B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C</w:t>
            </w:r>
            <w:r w:rsidR="0076589B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ommas in a list</w:t>
            </w:r>
          </w:p>
          <w:p w14:paraId="7A40DF93" w14:textId="77777777" w:rsidR="0076589B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Similes</w:t>
            </w:r>
          </w:p>
          <w:p w14:paraId="6FD804D2" w14:textId="224740F3" w:rsidR="483E007F" w:rsidRDefault="483E007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  <w:p w14:paraId="1F46AEF3" w14:textId="77777777" w:rsidR="0076589B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A</w:t>
            </w:r>
            <w:r w:rsidR="0076589B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djectives to describe</w:t>
            </w:r>
          </w:p>
          <w:p w14:paraId="3A0322DD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</w:t>
            </w:r>
            <w:r w:rsidR="0076589B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tory writing</w:t>
            </w:r>
          </w:p>
          <w:p w14:paraId="50728A9E" w14:textId="77777777" w:rsidR="00567DEF" w:rsidRPr="00D10EB1" w:rsidRDefault="106C671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Report Writing</w:t>
            </w:r>
          </w:p>
          <w:p w14:paraId="2A1DEED4" w14:textId="77777777" w:rsidR="00567DEF" w:rsidRPr="00D10EB1" w:rsidRDefault="106C671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Poems</w:t>
            </w:r>
          </w:p>
          <w:p w14:paraId="3656B9AB" w14:textId="5E9A9093" w:rsidR="00567DEF" w:rsidRPr="00D10EB1" w:rsidRDefault="00567DE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</w:tcPr>
          <w:p w14:paraId="724EEE08" w14:textId="06800072" w:rsidR="00993FF7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</w:t>
            </w:r>
            <w:r w:rsidR="00B63E53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reposi</w:t>
            </w:r>
            <w:r w:rsidR="00993FF7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tional language</w:t>
            </w:r>
          </w:p>
          <w:p w14:paraId="377AB6FA" w14:textId="4B6729E0" w:rsidR="483E007F" w:rsidRDefault="483E007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  <w:p w14:paraId="4B1D9C20" w14:textId="7AD67A82" w:rsidR="00993FF7" w:rsidRPr="00D10EB1" w:rsidRDefault="21969220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(</w:t>
            </w:r>
            <w:r w:rsidR="00D10EB1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N</w:t>
            </w:r>
            <w:r w:rsidR="00993FF7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ote taking and planning</w:t>
            </w:r>
            <w:r w:rsidR="1D1E7B63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)</w:t>
            </w:r>
          </w:p>
          <w:p w14:paraId="146B130B" w14:textId="0571CD5C" w:rsidR="1D1E7B63" w:rsidRDefault="1D1E7B6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Persuasive writing</w:t>
            </w:r>
          </w:p>
          <w:p w14:paraId="75990564" w14:textId="2B3231FD" w:rsidR="483E007F" w:rsidRDefault="77956637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Letter Writing</w:t>
            </w:r>
          </w:p>
          <w:p w14:paraId="45FB0818" w14:textId="77777777" w:rsidR="00993FF7" w:rsidRPr="00D10EB1" w:rsidRDefault="00993FF7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</w:p>
          <w:p w14:paraId="049F31CB" w14:textId="77777777" w:rsidR="00871990" w:rsidRPr="00D10EB1" w:rsidRDefault="00871990" w:rsidP="7211A64B">
            <w:pPr>
              <w:rPr>
                <w:rFonts w:ascii="SassoonPrimaryInfant" w:eastAsia="SassoonPrimaryInfant" w:hAnsi="SassoonPrimaryInfant" w:cs="SassoonPrimaryInfant"/>
                <w:color w:val="7030A0"/>
                <w:sz w:val="20"/>
                <w:szCs w:val="20"/>
              </w:rPr>
            </w:pPr>
          </w:p>
          <w:p w14:paraId="53128261" w14:textId="77777777" w:rsidR="00871990" w:rsidRPr="00D10EB1" w:rsidRDefault="00871990" w:rsidP="7211A64B">
            <w:pPr>
              <w:rPr>
                <w:rFonts w:ascii="SassoonPrimaryInfant" w:eastAsia="SassoonPrimaryInfant" w:hAnsi="SassoonPrimaryInfant" w:cs="SassoonPrimaryInfant"/>
                <w:color w:val="7030A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D0FD10F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Similes</w:t>
            </w:r>
          </w:p>
          <w:p w14:paraId="19454DF6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Adjectives to describe</w:t>
            </w:r>
          </w:p>
          <w:p w14:paraId="1F5DFF9A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Adverbs</w:t>
            </w:r>
          </w:p>
          <w:p w14:paraId="5508FA4C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Conjunctions</w:t>
            </w:r>
          </w:p>
          <w:p w14:paraId="648A5A4F" w14:textId="05252FF3" w:rsidR="483E007F" w:rsidRDefault="483E007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17EF5F34" w14:textId="478BFFC2" w:rsidR="31366EE1" w:rsidRDefault="31366EE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Story Writing</w:t>
            </w:r>
          </w:p>
          <w:p w14:paraId="76449C79" w14:textId="57E592C8" w:rsidR="0EC21540" w:rsidRDefault="0EC21540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Non-Chron report writing</w:t>
            </w:r>
          </w:p>
          <w:p w14:paraId="62486C05" w14:textId="3F1D323B" w:rsidR="00B63E53" w:rsidRPr="00D10EB1" w:rsidRDefault="13575B30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Shared play writing</w:t>
            </w:r>
          </w:p>
          <w:p w14:paraId="4101652C" w14:textId="77777777" w:rsidR="00871990" w:rsidRPr="00D10EB1" w:rsidRDefault="00871990" w:rsidP="7211A64B">
            <w:pPr>
              <w:rPr>
                <w:rFonts w:ascii="SassoonPrimaryInfant" w:eastAsia="SassoonPrimaryInfant" w:hAnsi="SassoonPrimaryInfant" w:cs="SassoonPrimaryInfant"/>
                <w:color w:val="7030A0"/>
                <w:sz w:val="20"/>
                <w:szCs w:val="20"/>
              </w:rPr>
            </w:pPr>
          </w:p>
        </w:tc>
      </w:tr>
      <w:tr w:rsidR="2AACA9D1" w14:paraId="204EAFDE" w14:textId="77777777" w:rsidTr="7211A64B">
        <w:trPr>
          <w:trHeight w:val="1266"/>
        </w:trPr>
        <w:tc>
          <w:tcPr>
            <w:tcW w:w="1908" w:type="dxa"/>
            <w:shd w:val="clear" w:color="auto" w:fill="auto"/>
          </w:tcPr>
          <w:p w14:paraId="42E1829C" w14:textId="00D45DBA" w:rsidR="66B54694" w:rsidRDefault="66B54694" w:rsidP="2AACA9D1">
            <w:pPr>
              <w:jc w:val="center"/>
              <w:rPr>
                <w:color w:val="000000" w:themeColor="text1"/>
              </w:rPr>
            </w:pPr>
            <w:r w:rsidRPr="2AACA9D1">
              <w:rPr>
                <w:color w:val="000000" w:themeColor="text1"/>
              </w:rPr>
              <w:t>PHONICS</w:t>
            </w:r>
          </w:p>
        </w:tc>
        <w:tc>
          <w:tcPr>
            <w:tcW w:w="2056" w:type="dxa"/>
            <w:shd w:val="clear" w:color="auto" w:fill="auto"/>
          </w:tcPr>
          <w:p w14:paraId="333081BF" w14:textId="73CFA123" w:rsidR="03EF45B9" w:rsidRDefault="03EF45B9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Little Wandle </w:t>
            </w:r>
            <w:r w:rsidR="66B5469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Phase 5 set 1</w:t>
            </w:r>
            <w:r w:rsidR="4C46126D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</w:t>
            </w:r>
            <w:r w:rsidR="32A41EB5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0A642DFF" w14:textId="65533717" w:rsidR="75E37581" w:rsidRDefault="75E3758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Little Wandle Phase 5 set 1-</w:t>
            </w:r>
            <w:r w:rsidR="0775565F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6B8EFC9" w14:textId="37BD1FCE" w:rsidR="0775565F" w:rsidRDefault="0775565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Little Wandle Phase 5 set 1-5</w:t>
            </w:r>
          </w:p>
          <w:p w14:paraId="11D8C4C6" w14:textId="3DD23C18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3C3D862F" w14:textId="37BD1FCE" w:rsidR="0775565F" w:rsidRDefault="0775565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Little Wandle Phase 5 set 1-5</w:t>
            </w:r>
          </w:p>
          <w:p w14:paraId="59C33578" w14:textId="657B8D5C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DF30C3" w14:textId="0AAFC8F9" w:rsidR="0775565F" w:rsidRDefault="0775565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(Little Wandle Phase 5 set 1-5)</w:t>
            </w:r>
          </w:p>
          <w:p w14:paraId="47954010" w14:textId="24CD0E3F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34C095" w14:textId="3490D464" w:rsidR="2AACA9D1" w:rsidRDefault="2AACA9D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</w:p>
        </w:tc>
      </w:tr>
      <w:tr w:rsidR="00085DCC" w:rsidRPr="00B3061B" w14:paraId="36BA5AF6" w14:textId="77777777" w:rsidTr="7211A64B">
        <w:tc>
          <w:tcPr>
            <w:tcW w:w="1908" w:type="dxa"/>
            <w:shd w:val="clear" w:color="auto" w:fill="auto"/>
          </w:tcPr>
          <w:p w14:paraId="2D39B8B8" w14:textId="77777777" w:rsidR="003E12EA" w:rsidRPr="00AE1AB5" w:rsidRDefault="00085DCC" w:rsidP="00D609A3">
            <w:pPr>
              <w:jc w:val="center"/>
              <w:rPr>
                <w:color w:val="000000" w:themeColor="text1"/>
              </w:rPr>
            </w:pPr>
            <w:proofErr w:type="spellStart"/>
            <w:r w:rsidRPr="00AE1AB5">
              <w:rPr>
                <w:color w:val="000000" w:themeColor="text1"/>
              </w:rPr>
              <w:t>SPaG</w:t>
            </w:r>
            <w:proofErr w:type="spellEnd"/>
            <w:r w:rsidR="003E12EA" w:rsidRPr="00AE1AB5">
              <w:rPr>
                <w:color w:val="000000" w:themeColor="text1"/>
              </w:rPr>
              <w:t xml:space="preserve"> </w:t>
            </w:r>
          </w:p>
          <w:p w14:paraId="4B99056E" w14:textId="77777777" w:rsidR="003A487D" w:rsidRPr="00AE1AB5" w:rsidRDefault="003A487D" w:rsidP="002727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6" w:type="dxa"/>
            <w:shd w:val="clear" w:color="auto" w:fill="auto"/>
          </w:tcPr>
          <w:p w14:paraId="4B23AD60" w14:textId="77777777" w:rsidR="00085DCC" w:rsidRPr="00D10EB1" w:rsidRDefault="00085DCC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-recap- s or es plurals</w:t>
            </w:r>
          </w:p>
          <w:p w14:paraId="56B6E6B5" w14:textId="77777777" w:rsidR="00085DCC" w:rsidRPr="00D10EB1" w:rsidRDefault="00085DCC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-prefix un</w:t>
            </w:r>
          </w:p>
          <w:p w14:paraId="192D7F22" w14:textId="77777777" w:rsidR="00085DCC" w:rsidRPr="00D10EB1" w:rsidRDefault="00085DCC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-Silent letter spelling rules </w:t>
            </w:r>
          </w:p>
          <w:p w14:paraId="3C92A9C1" w14:textId="77777777" w:rsidR="0076589B" w:rsidRPr="00D10EB1" w:rsidRDefault="0076589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-year 2 CEW</w:t>
            </w:r>
          </w:p>
        </w:tc>
        <w:tc>
          <w:tcPr>
            <w:tcW w:w="2127" w:type="dxa"/>
            <w:shd w:val="clear" w:color="auto" w:fill="auto"/>
          </w:tcPr>
          <w:p w14:paraId="2F9FC173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-coordinating and subordinating conjunctions</w:t>
            </w:r>
          </w:p>
          <w:p w14:paraId="51F88FC6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-spelling rules for ‘-le-, ‘-el’,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il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‘-al’ and the end of words</w:t>
            </w:r>
          </w:p>
          <w:p w14:paraId="7AC0D8F2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 xml:space="preserve"> Adding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ies’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 xml:space="preserve"> to nouns and verbs ending in ‘-y’</w:t>
            </w:r>
          </w:p>
          <w:p w14:paraId="2791077C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lastRenderedPageBreak/>
              <w:t>-Sentence Types</w:t>
            </w:r>
          </w:p>
          <w:p w14:paraId="48337C20" w14:textId="77777777" w:rsidR="00085DCC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  <w:t>Expanded noun phrases</w:t>
            </w:r>
          </w:p>
          <w:p w14:paraId="238E7700" w14:textId="77777777" w:rsidR="0076589B" w:rsidRPr="00D10EB1" w:rsidRDefault="0076589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kern w:val="24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-year 2 CEW</w:t>
            </w:r>
          </w:p>
        </w:tc>
        <w:tc>
          <w:tcPr>
            <w:tcW w:w="2126" w:type="dxa"/>
            <w:shd w:val="clear" w:color="auto" w:fill="auto"/>
          </w:tcPr>
          <w:p w14:paraId="1C984E0E" w14:textId="77777777" w:rsidR="00085DCC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lastRenderedPageBreak/>
              <w:t>-adding ‘–ed’,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and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’ to a word 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endng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in –y e.g. copier</w:t>
            </w:r>
          </w:p>
          <w:p w14:paraId="154FA6F5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-adding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 to a word ending in –y e.g. copying</w:t>
            </w:r>
          </w:p>
          <w:p w14:paraId="71B2A521" w14:textId="77777777" w:rsidR="003A3629" w:rsidRPr="00D10EB1" w:rsidRDefault="003A3629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-adding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’ and ‘-y’ to words 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lastRenderedPageBreak/>
              <w:t>ending in ‘-e’ e.g. hiking</w:t>
            </w:r>
          </w:p>
          <w:p w14:paraId="3E348E45" w14:textId="77777777" w:rsidR="0076589B" w:rsidRPr="00D10EB1" w:rsidRDefault="0076589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adding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’,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’ and ‘-y’ to words of 1 syllable ending in a single consonant after a vowel e.g. patting </w:t>
            </w:r>
          </w:p>
          <w:p w14:paraId="1D13C1FD" w14:textId="77777777" w:rsidR="0076589B" w:rsidRPr="00D10EB1" w:rsidRDefault="0076589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-year 2 CEW</w:t>
            </w:r>
          </w:p>
        </w:tc>
        <w:tc>
          <w:tcPr>
            <w:tcW w:w="2331" w:type="dxa"/>
            <w:shd w:val="clear" w:color="auto" w:fill="FFFFFF" w:themeFill="background1"/>
          </w:tcPr>
          <w:p w14:paraId="48638D9E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lastRenderedPageBreak/>
              <w:t>-contractions</w:t>
            </w:r>
          </w:p>
          <w:p w14:paraId="12B56487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-the possessive apostrophe </w:t>
            </w:r>
          </w:p>
          <w:p w14:paraId="3D094CBC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 from adjectives using suffixes ‘-full’, ‘-less’</w:t>
            </w:r>
          </w:p>
          <w:p w14:paraId="0371BF23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-progressive tense</w:t>
            </w:r>
          </w:p>
          <w:p w14:paraId="76F872AB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-use suffixes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 and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 in adjectives</w:t>
            </w:r>
          </w:p>
          <w:p w14:paraId="1299C43A" w14:textId="77777777" w:rsidR="003E12EA" w:rsidRPr="00D10EB1" w:rsidRDefault="003E12EA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4DDBEF00" w14:textId="77777777" w:rsidR="00085DCC" w:rsidRPr="00D10EB1" w:rsidRDefault="00085DCC" w:rsidP="7211A64B">
            <w:pPr>
              <w:jc w:val="right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0B708BC" w14:textId="77777777" w:rsidR="003E12EA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lastRenderedPageBreak/>
              <w:t>-The suffixes –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ment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, -ness, –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ful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, </w:t>
            </w:r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less, </w:t>
            </w:r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</w:t>
            </w:r>
            <w:proofErr w:type="spellStart"/>
            <w:proofErr w:type="gram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ly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,</w:t>
            </w:r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,</w:t>
            </w:r>
            <w:proofErr w:type="gramEnd"/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3E12E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</w:t>
            </w:r>
          </w:p>
          <w:p w14:paraId="64F0CD65" w14:textId="77777777" w:rsidR="003A487D" w:rsidRPr="00D10EB1" w:rsidRDefault="003E12E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-word</w:t>
            </w:r>
            <w:r w:rsidR="003A487D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 ending in –</w:t>
            </w:r>
            <w:proofErr w:type="spellStart"/>
            <w:r w:rsidR="003A487D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tion</w:t>
            </w:r>
            <w:proofErr w:type="spellEnd"/>
          </w:p>
          <w:p w14:paraId="6A09E912" w14:textId="77777777" w:rsidR="003E12EA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</w:t>
            </w:r>
          </w:p>
          <w:p w14:paraId="3461D779" w14:textId="77777777" w:rsidR="003A487D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307AFC0" w14:textId="77777777" w:rsidR="00085DCC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-homophones and near homophones</w:t>
            </w:r>
          </w:p>
          <w:p w14:paraId="1A9AA786" w14:textId="77777777" w:rsidR="003A487D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-months of the year</w:t>
            </w:r>
          </w:p>
          <w:p w14:paraId="645FF23D" w14:textId="77777777" w:rsidR="003E12EA" w:rsidRPr="00D10EB1" w:rsidRDefault="003E12E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-use ‘-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ly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’ in English to turn adjectives into adverbs</w:t>
            </w:r>
          </w:p>
          <w:p w14:paraId="3CF2D8B6" w14:textId="77777777" w:rsidR="003A487D" w:rsidRPr="00D10EB1" w:rsidRDefault="003A487D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</w:tr>
      <w:tr w:rsidR="006635CA" w:rsidRPr="00B3061B" w14:paraId="05F326F2" w14:textId="77777777" w:rsidTr="7211A64B">
        <w:tc>
          <w:tcPr>
            <w:tcW w:w="1908" w:type="dxa"/>
            <w:shd w:val="clear" w:color="auto" w:fill="auto"/>
          </w:tcPr>
          <w:p w14:paraId="2C35C4E3" w14:textId="77777777" w:rsidR="006635CA" w:rsidRPr="00AE1AB5" w:rsidRDefault="006635CA" w:rsidP="006635CA">
            <w:pPr>
              <w:jc w:val="center"/>
              <w:rPr>
                <w:color w:val="000000" w:themeColor="text1"/>
              </w:rPr>
            </w:pPr>
            <w:r w:rsidRPr="00AE1AB5">
              <w:rPr>
                <w:color w:val="000000" w:themeColor="text1"/>
              </w:rPr>
              <w:t>MATHS</w:t>
            </w:r>
          </w:p>
          <w:p w14:paraId="0FB78278" w14:textId="77777777" w:rsidR="00CD5ADF" w:rsidRPr="00AE1AB5" w:rsidRDefault="00CD5ADF" w:rsidP="006635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6" w:type="dxa"/>
            <w:shd w:val="clear" w:color="auto" w:fill="auto"/>
          </w:tcPr>
          <w:p w14:paraId="44F0973B" w14:textId="77777777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  <w:t>Place Value</w:t>
            </w:r>
          </w:p>
          <w:p w14:paraId="27B8DF09" w14:textId="3A75680E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  <w:t>A</w:t>
            </w:r>
            <w:r w:rsidR="00272753" w:rsidRPr="7211A64B"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  <w:t>ddition</w:t>
            </w:r>
            <w:r w:rsidR="3A9EF752" w:rsidRPr="7211A64B">
              <w:rPr>
                <w:rFonts w:ascii="SassoonPrimaryInfant" w:eastAsia="SassoonPrimaryInfant" w:hAnsi="SassoonPrimaryInfant" w:cs="SassoonPrimaryInfant"/>
                <w:color w:val="292526"/>
                <w:sz w:val="20"/>
                <w:szCs w:val="20"/>
              </w:rPr>
              <w:t xml:space="preserve"> and Subtraction</w:t>
            </w:r>
          </w:p>
          <w:p w14:paraId="29D6B04F" w14:textId="77777777" w:rsidR="006635CA" w:rsidRPr="00D10EB1" w:rsidRDefault="00272753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B5277E6" w14:textId="262249AB" w:rsidR="00272753" w:rsidRPr="00D10EB1" w:rsidRDefault="0027275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Addition</w:t>
            </w:r>
            <w:r w:rsidR="787947D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and</w:t>
            </w:r>
          </w:p>
          <w:p w14:paraId="78E2B7AE" w14:textId="5037805C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Subtraction</w:t>
            </w:r>
          </w:p>
          <w:p w14:paraId="1561CE4B" w14:textId="26EDB2CC" w:rsidR="006635CA" w:rsidRPr="00D10EB1" w:rsidRDefault="0C5942D7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Shape</w:t>
            </w:r>
          </w:p>
          <w:p w14:paraId="1FC39945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FFC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0E43CE" w14:textId="60C064B9" w:rsidR="7F2640C5" w:rsidRDefault="7F2640C5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Money</w:t>
            </w:r>
          </w:p>
          <w:p w14:paraId="68D414DA" w14:textId="77777777" w:rsidR="006635CA" w:rsidRPr="00D10EB1" w:rsidRDefault="006635CA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Multiplication and Division</w:t>
            </w:r>
          </w:p>
          <w:p w14:paraId="0B4DE411" w14:textId="1B7E4ED3" w:rsidR="006635CA" w:rsidRPr="00D10EB1" w:rsidRDefault="006635CA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0562CB0E" w14:textId="77777777" w:rsidR="006635CA" w:rsidRPr="00D10EB1" w:rsidRDefault="006635CA" w:rsidP="7211A64B">
            <w:pPr>
              <w:pStyle w:val="NoSpacing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228D23E1" w14:textId="52170193" w:rsidR="522FB8B8" w:rsidRDefault="522FB8B8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Multiplication and Division</w:t>
            </w:r>
          </w:p>
          <w:p w14:paraId="59D230A7" w14:textId="581885AA" w:rsidR="00CD5ADF" w:rsidRPr="00D10EB1" w:rsidRDefault="00CD5AD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Length and Height</w:t>
            </w:r>
          </w:p>
          <w:p w14:paraId="576F90FC" w14:textId="41618B39" w:rsidR="15060DCB" w:rsidRDefault="15060DCB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Mass, Capacity, Temperature</w:t>
            </w:r>
          </w:p>
          <w:p w14:paraId="34CE0A41" w14:textId="77777777" w:rsidR="00CD5ADF" w:rsidRPr="00D10EB1" w:rsidRDefault="00CD5ADF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06EF3B" w14:textId="70822CF5" w:rsidR="7916C83D" w:rsidRDefault="7916C83D" w:rsidP="7211A64B">
            <w:pPr>
              <w:spacing w:line="259" w:lineRule="auto"/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Fractions</w:t>
            </w:r>
          </w:p>
          <w:p w14:paraId="4A146726" w14:textId="77777777" w:rsidR="00CD5ADF" w:rsidRPr="00D10EB1" w:rsidRDefault="00CD5ADF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Time</w:t>
            </w:r>
          </w:p>
          <w:p w14:paraId="62EBF3C5" w14:textId="6D4934FB" w:rsidR="00CD5ADF" w:rsidRPr="00D10EB1" w:rsidRDefault="31822B5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Statistics</w:t>
            </w:r>
          </w:p>
        </w:tc>
        <w:tc>
          <w:tcPr>
            <w:tcW w:w="2160" w:type="dxa"/>
            <w:shd w:val="clear" w:color="auto" w:fill="auto"/>
          </w:tcPr>
          <w:p w14:paraId="6D98A12B" w14:textId="65D3A449" w:rsidR="00CD5ADF" w:rsidRPr="00D10EB1" w:rsidRDefault="31822B5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Position and Direction</w:t>
            </w:r>
          </w:p>
          <w:p w14:paraId="6019CE60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Formal written methods</w:t>
            </w:r>
          </w:p>
        </w:tc>
      </w:tr>
      <w:tr w:rsidR="006635CA" w:rsidRPr="00B3061B" w14:paraId="72B8A9DC" w14:textId="77777777" w:rsidTr="7211A64B">
        <w:trPr>
          <w:trHeight w:val="1125"/>
        </w:trPr>
        <w:tc>
          <w:tcPr>
            <w:tcW w:w="1908" w:type="dxa"/>
            <w:shd w:val="clear" w:color="auto" w:fill="auto"/>
          </w:tcPr>
          <w:p w14:paraId="04BC4A0F" w14:textId="77777777" w:rsidR="006635CA" w:rsidRPr="00AE1AB5" w:rsidRDefault="006635CA" w:rsidP="006635CA">
            <w:pPr>
              <w:jc w:val="center"/>
              <w:rPr>
                <w:color w:val="000000" w:themeColor="text1"/>
              </w:rPr>
            </w:pPr>
            <w:r w:rsidRPr="00AE1AB5">
              <w:rPr>
                <w:color w:val="000000" w:themeColor="text1"/>
              </w:rPr>
              <w:t>SCIENCE</w:t>
            </w:r>
          </w:p>
          <w:p w14:paraId="2946DB82" w14:textId="77777777" w:rsidR="006635CA" w:rsidRPr="00AE1AB5" w:rsidRDefault="006635CA" w:rsidP="00AE1A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6" w:type="dxa"/>
            <w:shd w:val="clear" w:color="auto" w:fill="auto"/>
          </w:tcPr>
          <w:p w14:paraId="036C8D53" w14:textId="77777777" w:rsidR="006635CA" w:rsidRPr="00D10EB1" w:rsidRDefault="0013454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Uses of Everyday Materials</w:t>
            </w:r>
          </w:p>
          <w:p w14:paraId="0A6959E7" w14:textId="77777777" w:rsidR="00134549" w:rsidRPr="00D10EB1" w:rsidRDefault="0089355E" w:rsidP="7211A64B">
            <w:pPr>
              <w:shd w:val="clear" w:color="auto" w:fill="FFFFFF" w:themeFill="background1"/>
              <w:spacing w:after="75"/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lang w:eastAsia="en-GB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5997CC1D" w14:textId="77777777" w:rsidR="00D10EB1" w:rsidRDefault="00D10EB1" w:rsidP="7211A64B">
            <w:pPr>
              <w:shd w:val="clear" w:color="auto" w:fill="FFFFFF" w:themeFill="background1"/>
              <w:spacing w:after="75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10FFD37" w14:textId="77777777" w:rsidR="00D10EB1" w:rsidRDefault="00D10EB1" w:rsidP="7211A64B">
            <w:pPr>
              <w:shd w:val="clear" w:color="auto" w:fill="FFFFFF" w:themeFill="background1"/>
              <w:spacing w:after="75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B699379" w14:textId="77777777" w:rsidR="00D10EB1" w:rsidRDefault="00D10EB1" w:rsidP="7211A64B">
            <w:pPr>
              <w:shd w:val="clear" w:color="auto" w:fill="FFFFFF" w:themeFill="background1"/>
              <w:spacing w:after="75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00C5B58" w14:textId="590D896B" w:rsidR="00134549" w:rsidRPr="00D10EB1" w:rsidRDefault="00A50B44" w:rsidP="7211A64B">
            <w:pPr>
              <w:shd w:val="clear" w:color="auto" w:fill="FFFFFF" w:themeFill="background1"/>
              <w:spacing w:after="75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Investigating: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T</w:t>
            </w:r>
            <w:r w:rsidR="185D27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he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suitability of different materials </w:t>
            </w:r>
            <w:r w:rsidR="74F4145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for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different uses</w:t>
            </w:r>
          </w:p>
        </w:tc>
        <w:tc>
          <w:tcPr>
            <w:tcW w:w="2127" w:type="dxa"/>
            <w:shd w:val="clear" w:color="auto" w:fill="auto"/>
          </w:tcPr>
          <w:p w14:paraId="333D3E5C" w14:textId="77777777" w:rsidR="006635CA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>M</w:t>
            </w:r>
            <w:r w:rsidR="006635CA"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>icrohabitats</w:t>
            </w:r>
          </w:p>
          <w:p w14:paraId="5FEC06D7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>of spiders</w:t>
            </w:r>
          </w:p>
          <w:p w14:paraId="3FE9F23F" w14:textId="77777777" w:rsidR="00D10EB1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</w:pPr>
          </w:p>
          <w:p w14:paraId="7499A139" w14:textId="77777777" w:rsidR="006635CA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>T</w:t>
            </w:r>
            <w:r w:rsidR="0089355E"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 xml:space="preserve">he contribution of materials to severity of the fire of </w:t>
            </w:r>
            <w:r w:rsidR="00A50B44" w:rsidRPr="7211A64B"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  <w:t>London</w:t>
            </w:r>
          </w:p>
          <w:p w14:paraId="1F72F646" w14:textId="77777777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20"/>
                <w:szCs w:val="20"/>
              </w:rPr>
            </w:pPr>
          </w:p>
          <w:p w14:paraId="45F185E0" w14:textId="065C6384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color w:val="00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b/>
                <w:bCs/>
                <w:color w:val="000000" w:themeColor="text1"/>
                <w:sz w:val="20"/>
                <w:szCs w:val="20"/>
              </w:rPr>
              <w:t>Investigating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: </w:t>
            </w:r>
            <w:r w:rsidR="1521258F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I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rreversible changes</w:t>
            </w:r>
          </w:p>
          <w:p w14:paraId="08CE6F91" w14:textId="77777777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8427DCA" w14:textId="77777777" w:rsidR="0089355E" w:rsidRPr="00D10EB1" w:rsidRDefault="0089355E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Animals including humans</w:t>
            </w:r>
          </w:p>
          <w:p w14:paraId="61CDCEAD" w14:textId="77777777" w:rsidR="0089355E" w:rsidRPr="00D10EB1" w:rsidRDefault="0089355E" w:rsidP="7211A64B">
            <w:pPr>
              <w:shd w:val="clear" w:color="auto" w:fill="FFFFFF" w:themeFill="background1"/>
              <w:spacing w:after="75"/>
              <w:jc w:val="center"/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lang w:eastAsia="en-GB"/>
              </w:rPr>
            </w:pPr>
          </w:p>
          <w:p w14:paraId="6BB9E253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3DE523C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52E56223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7547A01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EB0FEC4" w14:textId="77777777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Investigating: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how penguins keep warm,</w:t>
            </w:r>
          </w:p>
          <w:p w14:paraId="6D422895" w14:textId="77777777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Do people get faster as they get older?</w:t>
            </w:r>
          </w:p>
          <w:p w14:paraId="5043CB0F" w14:textId="77777777" w:rsidR="006635CA" w:rsidRPr="00D10EB1" w:rsidRDefault="006635CA" w:rsidP="7211A64B">
            <w:pPr>
              <w:shd w:val="clear" w:color="auto" w:fill="FFFFFF" w:themeFill="background1"/>
              <w:spacing w:after="75"/>
              <w:ind w:left="-60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13EF102B" w14:textId="77777777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Plants</w:t>
            </w:r>
          </w:p>
          <w:p w14:paraId="07459315" w14:textId="77777777" w:rsidR="00A50B44" w:rsidRPr="00D10EB1" w:rsidRDefault="00A50B44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6537F28F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6DFB9E20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70DF9E56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4E871BC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44A5D23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43796A1E" w14:textId="77777777" w:rsidR="00A50B44" w:rsidRPr="00D10EB1" w:rsidRDefault="00A50B4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Investigating: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What do plants need to grow?</w:t>
            </w:r>
          </w:p>
          <w:p w14:paraId="738610EB" w14:textId="77777777" w:rsidR="00A50B44" w:rsidRPr="00D10EB1" w:rsidRDefault="00A50B44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637805D2" w14:textId="77777777" w:rsidR="00EC70CC" w:rsidRPr="00D10EB1" w:rsidRDefault="00EC70CC" w:rsidP="7211A64B">
            <w:pPr>
              <w:shd w:val="clear" w:color="auto" w:fill="FFFFFF" w:themeFill="background1"/>
              <w:spacing w:after="75"/>
              <w:ind w:left="-60"/>
              <w:jc w:val="center"/>
              <w:rPr>
                <w:rFonts w:ascii="SassoonPrimaryInfant" w:eastAsia="SassoonPrimaryInfant" w:hAnsi="SassoonPrimaryInfant" w:cs="SassoonPrimaryInfant"/>
                <w:color w:val="0B0C0C"/>
                <w:sz w:val="20"/>
                <w:szCs w:val="20"/>
                <w:lang w:eastAsia="en-GB"/>
              </w:rPr>
            </w:pPr>
          </w:p>
          <w:p w14:paraId="463F29E8" w14:textId="77777777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29D3567B" w14:textId="77777777" w:rsidR="0089355E" w:rsidRPr="00D10EB1" w:rsidRDefault="0089355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Plants</w:t>
            </w:r>
          </w:p>
          <w:p w14:paraId="291E08A0" w14:textId="77777777" w:rsidR="0089355E" w:rsidRPr="00D10EB1" w:rsidRDefault="0089355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and Animals in local environment</w:t>
            </w:r>
          </w:p>
          <w:p w14:paraId="3B7B4B86" w14:textId="77777777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  <w:highlight w:val="yellow"/>
              </w:rPr>
            </w:pPr>
          </w:p>
          <w:p w14:paraId="3A0FF5F2" w14:textId="77777777" w:rsidR="00A50B44" w:rsidRPr="00D10EB1" w:rsidRDefault="00A50B44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0E767E2F" w14:textId="77777777" w:rsidR="0089355E" w:rsidRPr="00D10EB1" w:rsidRDefault="00EC70CC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Living An</w:t>
            </w:r>
            <w:r w:rsidR="0089355E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imals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and their habitats</w:t>
            </w:r>
          </w:p>
          <w:p w14:paraId="5630AD66" w14:textId="77777777" w:rsidR="00C04079" w:rsidRPr="00D10EB1" w:rsidRDefault="00C04079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61829076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2BA226A1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17AD93B2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DE4B5B7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</w:pPr>
          </w:p>
          <w:p w14:paraId="0EEC3161" w14:textId="77777777" w:rsidR="00C04079" w:rsidRPr="00D10EB1" w:rsidRDefault="00C0407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b/>
                <w:bCs/>
                <w:sz w:val="20"/>
                <w:szCs w:val="20"/>
              </w:rPr>
              <w:t xml:space="preserve">Investigating: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identify</w:t>
            </w:r>
            <w:r w:rsidR="00D10EB1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the local habitats around school. </w:t>
            </w:r>
          </w:p>
          <w:p w14:paraId="66204FF1" w14:textId="77777777" w:rsidR="00C04079" w:rsidRPr="00D10EB1" w:rsidRDefault="00C04079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DBF0D7D" w14:textId="77777777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  <w:highlight w:val="yellow"/>
              </w:rPr>
            </w:pPr>
          </w:p>
        </w:tc>
      </w:tr>
      <w:tr w:rsidR="006635CA" w:rsidRPr="00B3061B" w14:paraId="2E01820A" w14:textId="77777777" w:rsidTr="7211A64B">
        <w:tc>
          <w:tcPr>
            <w:tcW w:w="1908" w:type="dxa"/>
            <w:shd w:val="clear" w:color="auto" w:fill="auto"/>
          </w:tcPr>
          <w:p w14:paraId="175FC641" w14:textId="77777777" w:rsidR="006635CA" w:rsidRDefault="002607F7" w:rsidP="006635CA">
            <w:pPr>
              <w:jc w:val="center"/>
            </w:pPr>
            <w:r>
              <w:t>COMPUTING</w:t>
            </w:r>
          </w:p>
          <w:p w14:paraId="6B62F1B3" w14:textId="77777777" w:rsidR="006635CA" w:rsidRPr="00B3061B" w:rsidRDefault="006635CA" w:rsidP="006635CA">
            <w:pPr>
              <w:jc w:val="center"/>
            </w:pPr>
          </w:p>
        </w:tc>
        <w:tc>
          <w:tcPr>
            <w:tcW w:w="4183" w:type="dxa"/>
            <w:gridSpan w:val="2"/>
            <w:shd w:val="clear" w:color="auto" w:fill="auto"/>
          </w:tcPr>
          <w:p w14:paraId="59F5F10F" w14:textId="54D78760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Understanding and </w:t>
            </w:r>
            <w:r w:rsidR="5D670D0A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sing a </w:t>
            </w:r>
            <w:r w:rsidR="3AE2BD11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omputer</w:t>
            </w:r>
          </w:p>
          <w:p w14:paraId="55D45719" w14:textId="2864A6B1" w:rsidR="006563DA" w:rsidRPr="00D10EB1" w:rsidRDefault="006563DA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Online Safety and </w:t>
            </w:r>
            <w:r w:rsidR="00D10EB1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Digital Literacy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5E31C3F5" w14:textId="77777777" w:rsidR="006563DA" w:rsidRPr="00D10EB1" w:rsidRDefault="002607F7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Programming and Computational Thinking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1BF3AAD" w14:textId="77777777" w:rsidR="002607F7" w:rsidRPr="00D10EB1" w:rsidRDefault="002607F7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Text, Images and Multimedia</w:t>
            </w:r>
          </w:p>
          <w:p w14:paraId="763499D0" w14:textId="77777777" w:rsidR="002607F7" w:rsidRPr="00D10EB1" w:rsidRDefault="002607F7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Understanding and Sharing Data</w:t>
            </w:r>
          </w:p>
          <w:p w14:paraId="02F2C34E" w14:textId="77777777" w:rsidR="006635CA" w:rsidRPr="00D10EB1" w:rsidRDefault="006635CA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680A4E5D" w14:textId="77777777" w:rsidR="006563DA" w:rsidRPr="00D10EB1" w:rsidRDefault="006563DA" w:rsidP="7211A64B">
            <w:pPr>
              <w:pStyle w:val="NoSpacing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</w:tr>
      <w:tr w:rsidR="006635CA" w:rsidRPr="00B3061B" w14:paraId="1FD407A1" w14:textId="77777777" w:rsidTr="7211A64B">
        <w:tc>
          <w:tcPr>
            <w:tcW w:w="1908" w:type="dxa"/>
            <w:shd w:val="clear" w:color="auto" w:fill="auto"/>
          </w:tcPr>
          <w:p w14:paraId="3182712B" w14:textId="77777777" w:rsidR="006635CA" w:rsidRPr="007C6592" w:rsidRDefault="006635CA" w:rsidP="006635CA">
            <w:pPr>
              <w:jc w:val="center"/>
              <w:rPr>
                <w:color w:val="FF0000"/>
              </w:rPr>
            </w:pPr>
            <w:r w:rsidRPr="006563DA">
              <w:t>D&amp;T</w:t>
            </w:r>
          </w:p>
        </w:tc>
        <w:tc>
          <w:tcPr>
            <w:tcW w:w="2056" w:type="dxa"/>
            <w:shd w:val="clear" w:color="auto" w:fill="auto"/>
          </w:tcPr>
          <w:p w14:paraId="429AD92C" w14:textId="421DADF3" w:rsidR="00651CCA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</w:t>
            </w:r>
            <w:r w:rsidR="006563DA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esign </w:t>
            </w:r>
            <w:r w:rsidR="00B53E75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a pirate </w:t>
            </w:r>
            <w:r w:rsidR="65802223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ship</w:t>
            </w:r>
          </w:p>
          <w:p w14:paraId="12F40E89" w14:textId="77777777" w:rsidR="00651CCA" w:rsidRPr="00D10EB1" w:rsidRDefault="00651C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5E333EE3" w14:textId="77777777" w:rsidR="00651CCA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Making</w:t>
            </w:r>
            <w:r w:rsidR="00651CCA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blackberry and</w:t>
            </w:r>
            <w:r w:rsidR="00651CCA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apple crumble</w:t>
            </w:r>
          </w:p>
          <w:p w14:paraId="75BF11A6" w14:textId="04EAD078" w:rsidR="00B53E75" w:rsidRPr="00D10EB1" w:rsidRDefault="00B53E75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19219836" w14:textId="16352FFF" w:rsidR="00B53E75" w:rsidRPr="00D10EB1" w:rsidRDefault="450ED55F" w:rsidP="7211A64B">
            <w:pPr>
              <w:rPr>
                <w:rFonts w:ascii="SassoonPrimaryInfant" w:eastAsia="SassoonPrimaryInfant" w:hAnsi="SassoonPrimaryInfant" w:cs="SassoonPrimaryInfant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Making soup</w:t>
            </w:r>
          </w:p>
        </w:tc>
        <w:tc>
          <w:tcPr>
            <w:tcW w:w="2127" w:type="dxa"/>
            <w:shd w:val="clear" w:color="auto" w:fill="auto"/>
          </w:tcPr>
          <w:p w14:paraId="4A4718BD" w14:textId="488E2451" w:rsidR="00651CCA" w:rsidRPr="00D10EB1" w:rsidRDefault="00651C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Mak</w:t>
            </w:r>
            <w:r w:rsidR="36C77EBF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a spider web</w:t>
            </w:r>
          </w:p>
          <w:p w14:paraId="608DEACE" w14:textId="77777777" w:rsidR="00651CCA" w:rsidRPr="00D10EB1" w:rsidRDefault="00B53E75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3F7D9F64" w14:textId="23DFA319" w:rsidR="00651CCA" w:rsidRPr="00D10EB1" w:rsidRDefault="00651C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Mak</w:t>
            </w:r>
            <w:r w:rsidR="20D999FB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="00D10EB1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(and burn</w:t>
            </w:r>
            <w:r w:rsidR="6546C6EE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="00D10EB1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!)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the Pudding Lane houses</w:t>
            </w:r>
          </w:p>
          <w:p w14:paraId="296FEF7D" w14:textId="77777777" w:rsidR="00651CCA" w:rsidRPr="00D10EB1" w:rsidRDefault="00651C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7194DBDC" w14:textId="77777777" w:rsidR="00B53E75" w:rsidRPr="00D10EB1" w:rsidRDefault="00B53E75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A64122" w14:textId="5CB86F2F" w:rsidR="00A72F64" w:rsidRPr="00D10EB1" w:rsidRDefault="00A72F6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Explor</w:t>
            </w:r>
            <w:r w:rsidR="42322548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igloos and mak</w:t>
            </w:r>
            <w:r w:rsidR="1A1A4580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our own </w:t>
            </w:r>
          </w:p>
          <w:p w14:paraId="769D0D3C" w14:textId="77777777" w:rsidR="00A72F64" w:rsidRPr="00D10EB1" w:rsidRDefault="00A72F6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54CD245A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3689040E" w14:textId="1AE9D1A8" w:rsidR="00A72F64" w:rsidRPr="00D10EB1" w:rsidRDefault="00A72F64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Build</w:t>
            </w:r>
            <w:r w:rsidR="063E608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the leaning tower of Pisa </w:t>
            </w:r>
          </w:p>
          <w:p w14:paraId="1231BE67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7DDBEF" w14:textId="42E0EAC9" w:rsidR="00A72F64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B</w:t>
            </w:r>
            <w:r w:rsidR="00993FF7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uild</w:t>
            </w:r>
            <w:r w:rsidR="66834700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="00993FF7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</w:t>
            </w:r>
            <w:r w:rsidR="00993FF7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Motte and Bailey structure </w:t>
            </w:r>
          </w:p>
          <w:p w14:paraId="36FEB5B0" w14:textId="77777777" w:rsidR="00993FF7" w:rsidRPr="00D10EB1" w:rsidRDefault="00993FF7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4A8C0D" w14:textId="63BE5ACE" w:rsidR="006635CA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</w:t>
            </w:r>
            <w:r w:rsidR="00997B3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esign</w:t>
            </w:r>
            <w:r w:rsidR="55E017CB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="00997B3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and mak</w:t>
            </w:r>
            <w:r w:rsidR="4A3A7435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ing</w:t>
            </w:r>
            <w:r w:rsidR="00997B3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="00956F4E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story book</w:t>
            </w:r>
            <w:r w:rsidR="00997B3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</w:tc>
      </w:tr>
      <w:tr w:rsidR="004A3527" w:rsidRPr="00B3061B" w14:paraId="7C324323" w14:textId="77777777" w:rsidTr="7211A64B">
        <w:tc>
          <w:tcPr>
            <w:tcW w:w="1908" w:type="dxa"/>
            <w:shd w:val="clear" w:color="auto" w:fill="auto"/>
          </w:tcPr>
          <w:p w14:paraId="4EA36025" w14:textId="77777777" w:rsidR="004A3527" w:rsidRPr="00B3061B" w:rsidRDefault="004A3527" w:rsidP="006635CA">
            <w:pPr>
              <w:jc w:val="center"/>
            </w:pPr>
            <w:r w:rsidRPr="00B3061B">
              <w:t>PE</w:t>
            </w:r>
          </w:p>
        </w:tc>
        <w:tc>
          <w:tcPr>
            <w:tcW w:w="12960" w:type="dxa"/>
            <w:gridSpan w:val="6"/>
            <w:shd w:val="clear" w:color="auto" w:fill="auto"/>
          </w:tcPr>
          <w:p w14:paraId="3D709540" w14:textId="77777777" w:rsidR="004A3527" w:rsidRPr="00956F4E" w:rsidRDefault="004A3527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</w:rPr>
            </w:pPr>
            <w:r w:rsidRPr="7211A64B">
              <w:rPr>
                <w:rFonts w:ascii="SassoonPrimaryInfant" w:eastAsia="SassoonPrimaryInfant" w:hAnsi="SassoonPrimaryInfant" w:cs="SassoonPrimaryInfant"/>
              </w:rPr>
              <w:t>REAL P.E.</w:t>
            </w:r>
          </w:p>
        </w:tc>
      </w:tr>
      <w:tr w:rsidR="00093D39" w:rsidRPr="00B3061B" w14:paraId="21CBB478" w14:textId="77777777" w:rsidTr="7211A64B">
        <w:tc>
          <w:tcPr>
            <w:tcW w:w="1908" w:type="dxa"/>
            <w:shd w:val="clear" w:color="auto" w:fill="auto"/>
          </w:tcPr>
          <w:p w14:paraId="1EE948F5" w14:textId="77777777" w:rsidR="00093D39" w:rsidRPr="00B3061B" w:rsidRDefault="00093D39" w:rsidP="00093D39">
            <w:pPr>
              <w:jc w:val="center"/>
            </w:pPr>
            <w:r w:rsidRPr="00B3061B">
              <w:t>PS</w:t>
            </w:r>
            <w:r>
              <w:t>HE</w:t>
            </w:r>
          </w:p>
        </w:tc>
        <w:tc>
          <w:tcPr>
            <w:tcW w:w="2056" w:type="dxa"/>
            <w:shd w:val="clear" w:color="auto" w:fill="auto"/>
          </w:tcPr>
          <w:p w14:paraId="3A29FA9D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Health and Wellbeing</w:t>
            </w:r>
          </w:p>
          <w:p w14:paraId="6AD25B8C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-Physical health and Mental Wellbeing</w:t>
            </w:r>
          </w:p>
          <w:p w14:paraId="41661023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-Growing and changing</w:t>
            </w:r>
          </w:p>
        </w:tc>
        <w:tc>
          <w:tcPr>
            <w:tcW w:w="2127" w:type="dxa"/>
            <w:shd w:val="clear" w:color="auto" w:fill="auto"/>
          </w:tcPr>
          <w:p w14:paraId="384A9904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Health and Wellbeing</w:t>
            </w:r>
          </w:p>
          <w:p w14:paraId="12205CD9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-Keeping Safe (Online)</w:t>
            </w:r>
          </w:p>
          <w:p w14:paraId="18BCDA39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Living in the Wider World</w:t>
            </w:r>
          </w:p>
          <w:p w14:paraId="4835D51D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-Media literacy and digital resilience</w:t>
            </w:r>
          </w:p>
        </w:tc>
        <w:tc>
          <w:tcPr>
            <w:tcW w:w="2126" w:type="dxa"/>
            <w:shd w:val="clear" w:color="auto" w:fill="auto"/>
          </w:tcPr>
          <w:p w14:paraId="1893D781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Relationships</w:t>
            </w:r>
          </w:p>
          <w:p w14:paraId="3629E49E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-Families and friendships</w:t>
            </w:r>
          </w:p>
          <w:p w14:paraId="4D9D87B7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Living in the Wider World</w:t>
            </w:r>
          </w:p>
          <w:p w14:paraId="74108DD2" w14:textId="77777777" w:rsidR="003E23DD" w:rsidRPr="003E23DD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Money and Work</w:t>
            </w:r>
          </w:p>
        </w:tc>
        <w:tc>
          <w:tcPr>
            <w:tcW w:w="2331" w:type="dxa"/>
            <w:shd w:val="clear" w:color="auto" w:fill="auto"/>
          </w:tcPr>
          <w:p w14:paraId="6DB7EB2E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Relationships</w:t>
            </w:r>
          </w:p>
          <w:p w14:paraId="3D7324F0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-Respecting ourselves and others</w:t>
            </w:r>
          </w:p>
          <w:p w14:paraId="06C675D2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Living in the Wider World</w:t>
            </w:r>
          </w:p>
          <w:p w14:paraId="53D34171" w14:textId="77777777" w:rsidR="00093D39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-Belonging to a community</w:t>
            </w:r>
          </w:p>
          <w:p w14:paraId="30D7AA69" w14:textId="77777777" w:rsidR="003E23DD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327535A" w14:textId="77777777" w:rsidR="003E23DD" w:rsidRPr="00D10EB1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>Carry My Story- Identity Work.</w:t>
            </w:r>
          </w:p>
        </w:tc>
        <w:tc>
          <w:tcPr>
            <w:tcW w:w="2160" w:type="dxa"/>
            <w:shd w:val="clear" w:color="auto" w:fill="auto"/>
          </w:tcPr>
          <w:p w14:paraId="2456544E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Relationships</w:t>
            </w:r>
          </w:p>
          <w:p w14:paraId="7EC91959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-Safe Relationships</w:t>
            </w:r>
          </w:p>
          <w:p w14:paraId="4C0EB3BA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Health and Wellbeing</w:t>
            </w:r>
          </w:p>
          <w:p w14:paraId="1281E6AB" w14:textId="77777777" w:rsidR="00093D39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-Sun safety</w:t>
            </w:r>
          </w:p>
          <w:p w14:paraId="7196D064" w14:textId="77777777" w:rsidR="003E23DD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8F9582A" w14:textId="77777777" w:rsidR="003E23DD" w:rsidRPr="00D10EB1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>Carry My Story- Refugee Visit.</w:t>
            </w:r>
          </w:p>
        </w:tc>
        <w:tc>
          <w:tcPr>
            <w:tcW w:w="2160" w:type="dxa"/>
            <w:shd w:val="clear" w:color="auto" w:fill="auto"/>
          </w:tcPr>
          <w:p w14:paraId="14D8B140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Health and Wellbeing</w:t>
            </w:r>
          </w:p>
          <w:p w14:paraId="5C2545DA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-Physical health and Mental Wellbeing</w:t>
            </w:r>
          </w:p>
          <w:p w14:paraId="2C17628E" w14:textId="77777777" w:rsidR="00093D39" w:rsidRPr="00D10EB1" w:rsidRDefault="00093D39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-Growing and changing</w:t>
            </w:r>
          </w:p>
        </w:tc>
      </w:tr>
      <w:tr w:rsidR="0045306C" w:rsidRPr="00B3061B" w14:paraId="532A0191" w14:textId="77777777" w:rsidTr="7211A64B">
        <w:tc>
          <w:tcPr>
            <w:tcW w:w="1908" w:type="dxa"/>
            <w:shd w:val="clear" w:color="auto" w:fill="auto"/>
          </w:tcPr>
          <w:p w14:paraId="2F993ABF" w14:textId="77777777" w:rsidR="0045306C" w:rsidRPr="00B3061B" w:rsidRDefault="0045306C" w:rsidP="0045306C">
            <w:pPr>
              <w:jc w:val="center"/>
            </w:pPr>
            <w:r w:rsidRPr="00B3061B">
              <w:t>MUSIC</w:t>
            </w:r>
          </w:p>
        </w:tc>
        <w:tc>
          <w:tcPr>
            <w:tcW w:w="2056" w:type="dxa"/>
            <w:shd w:val="clear" w:color="auto" w:fill="auto"/>
          </w:tcPr>
          <w:p w14:paraId="27F52FC8" w14:textId="7F971E5A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 xml:space="preserve">Hands, Feet, Heart 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African music</w:t>
            </w:r>
          </w:p>
          <w:p w14:paraId="31697065" w14:textId="489C93F3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086EFE6D" w14:textId="4594DDA2" w:rsidR="0045306C" w:rsidRPr="00D10EB1" w:rsidRDefault="3353285E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Sho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proofErr w:type="spellStart"/>
            <w:r w:rsidR="3CB97FA3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S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ho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proofErr w:type="spellStart"/>
            <w:r w:rsidR="7D659E08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L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osa</w:t>
            </w:r>
            <w:proofErr w:type="spellEnd"/>
            <w:r w:rsidR="0045306C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A035B5F" w14:textId="77777777" w:rsidR="00AD0FC2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Ho, Ho, Ho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64A52882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Festivals and Christmas</w:t>
            </w:r>
          </w:p>
          <w:p w14:paraId="34FF1C98" w14:textId="77777777" w:rsidR="00AD0FC2" w:rsidRPr="00D10EB1" w:rsidRDefault="00AD0FC2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039E30E5" w14:textId="77777777" w:rsidR="00AD0FC2" w:rsidRPr="00D10EB1" w:rsidRDefault="00AD0FC2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Christmas Performance</w:t>
            </w:r>
          </w:p>
        </w:tc>
        <w:tc>
          <w:tcPr>
            <w:tcW w:w="2126" w:type="dxa"/>
            <w:shd w:val="clear" w:color="auto" w:fill="auto"/>
          </w:tcPr>
          <w:p w14:paraId="770F7671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 xml:space="preserve">I </w:t>
            </w: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Wanna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 xml:space="preserve"> Play in a Band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23670807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Playing together in a band</w:t>
            </w:r>
          </w:p>
        </w:tc>
        <w:tc>
          <w:tcPr>
            <w:tcW w:w="2331" w:type="dxa"/>
            <w:shd w:val="clear" w:color="auto" w:fill="auto"/>
          </w:tcPr>
          <w:p w14:paraId="7D73C656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proofErr w:type="spellStart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Zootime</w:t>
            </w:r>
            <w:proofErr w:type="spellEnd"/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69C267E3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Reggae and animals</w:t>
            </w:r>
          </w:p>
        </w:tc>
        <w:tc>
          <w:tcPr>
            <w:tcW w:w="2160" w:type="dxa"/>
            <w:shd w:val="clear" w:color="auto" w:fill="auto"/>
          </w:tcPr>
          <w:p w14:paraId="78D71691" w14:textId="77777777" w:rsidR="0045306C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Friendship Song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507A0435" w14:textId="77777777" w:rsidR="0045306C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A song about being friends</w:t>
            </w:r>
          </w:p>
          <w:p w14:paraId="6D072C0D" w14:textId="77777777" w:rsidR="003E23DD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</w:p>
          <w:p w14:paraId="48A21919" w14:textId="77777777" w:rsidR="003E23DD" w:rsidRPr="00D10EB1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1D780238" w14:textId="77777777" w:rsidR="003E23DD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>Carry My Story- Final Presentation.</w:t>
            </w:r>
          </w:p>
          <w:p w14:paraId="6BD18F9B" w14:textId="77777777" w:rsidR="003E23DD" w:rsidRDefault="003E23DD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</w:p>
          <w:p w14:paraId="163874C0" w14:textId="77777777" w:rsidR="002E7BDA" w:rsidRPr="00D10EB1" w:rsidRDefault="004530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  <w:t>Reflect, Rewind &amp; Replay</w:t>
            </w:r>
            <w:r w:rsidR="002E7BDA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14:paraId="510603E3" w14:textId="77777777" w:rsidR="0045306C" w:rsidRPr="00D10EB1" w:rsidRDefault="002E7BDA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  <w:u w:val="single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The history of music, look back and consolidate your learning, learn some of the language of music</w:t>
            </w:r>
          </w:p>
        </w:tc>
      </w:tr>
      <w:tr w:rsidR="006635CA" w:rsidRPr="00B3061B" w14:paraId="798CD87E" w14:textId="77777777" w:rsidTr="7211A64B">
        <w:tc>
          <w:tcPr>
            <w:tcW w:w="1908" w:type="dxa"/>
            <w:shd w:val="clear" w:color="auto" w:fill="auto"/>
          </w:tcPr>
          <w:p w14:paraId="789ACE83" w14:textId="77777777" w:rsidR="006635CA" w:rsidRDefault="006635CA" w:rsidP="006635CA">
            <w:pPr>
              <w:jc w:val="center"/>
            </w:pPr>
            <w:r w:rsidRPr="00B3061B">
              <w:t>ART</w:t>
            </w:r>
          </w:p>
          <w:p w14:paraId="238601FE" w14:textId="77777777" w:rsidR="00997B32" w:rsidRPr="00997B32" w:rsidRDefault="00997B32" w:rsidP="006635CA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2056" w:type="dxa"/>
            <w:shd w:val="clear" w:color="auto" w:fill="auto"/>
          </w:tcPr>
          <w:p w14:paraId="56186D1C" w14:textId="4D370D8C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Draw and </w:t>
            </w:r>
            <w:r w:rsidR="2B8D9275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paint</w:t>
            </w: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a portrait pirate</w:t>
            </w:r>
          </w:p>
          <w:p w14:paraId="0F3CABC7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0E37152C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Make blackberries from clay</w:t>
            </w:r>
          </w:p>
          <w:p w14:paraId="1C4857CE" w14:textId="5B9F1223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  <w:p w14:paraId="5B08B5D1" w14:textId="481174B2" w:rsidR="006635CA" w:rsidRPr="00D10EB1" w:rsidRDefault="48B0F8BF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="2854ECE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  <w:r w:rsidR="55F729AE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Colour Wheels</w:t>
            </w:r>
          </w:p>
        </w:tc>
        <w:tc>
          <w:tcPr>
            <w:tcW w:w="2127" w:type="dxa"/>
            <w:shd w:val="clear" w:color="auto" w:fill="auto"/>
          </w:tcPr>
          <w:p w14:paraId="4A305D17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Design a front cover for the Christmas Play programme</w:t>
            </w:r>
          </w:p>
          <w:p w14:paraId="16DEB4AB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20"/>
                <w:szCs w:val="20"/>
              </w:rPr>
            </w:pPr>
          </w:p>
          <w:p w14:paraId="708BDCF7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Christmas cards and calendars</w:t>
            </w:r>
          </w:p>
          <w:p w14:paraId="0AD9C6F4" w14:textId="77777777" w:rsidR="00D92651" w:rsidRPr="00D10EB1" w:rsidRDefault="00D92651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B9D6AE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Watercolour pictures</w:t>
            </w:r>
          </w:p>
          <w:p w14:paraId="4B1F511A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1D9DC2D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Clay Penguins</w:t>
            </w:r>
          </w:p>
          <w:p w14:paraId="65F9C3DC" w14:textId="77777777" w:rsidR="00D92651" w:rsidRPr="00D10EB1" w:rsidRDefault="00D92651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0A712CBB" w14:textId="53601C64" w:rsidR="006635CA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Da Vinci</w:t>
            </w:r>
          </w:p>
          <w:p w14:paraId="1E0A44BA" w14:textId="4BDA5035" w:rsidR="006635CA" w:rsidRPr="00D10EB1" w:rsidRDefault="006635CA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523A2FC" w14:textId="6B5C2519" w:rsidR="006635CA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Picasso</w:t>
            </w:r>
          </w:p>
        </w:tc>
        <w:tc>
          <w:tcPr>
            <w:tcW w:w="2160" w:type="dxa"/>
            <w:shd w:val="clear" w:color="auto" w:fill="auto"/>
          </w:tcPr>
          <w:p w14:paraId="1A78DFA6" w14:textId="266D7E73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Fenella </w:t>
            </w:r>
            <w:r w:rsidR="157E16B7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culpture</w:t>
            </w:r>
          </w:p>
          <w:p w14:paraId="5023141B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099DC87C" w14:textId="77777777" w:rsidR="00BA77D3" w:rsidRPr="00D10EB1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Watercolour pictures</w:t>
            </w:r>
          </w:p>
          <w:p w14:paraId="1F3B1409" w14:textId="77777777" w:rsidR="00BA77D3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3746DA9D" w14:textId="77777777" w:rsidR="003E23DD" w:rsidRPr="00D10EB1" w:rsidRDefault="003E23DD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>Carry My Story- Reflections</w:t>
            </w:r>
          </w:p>
          <w:p w14:paraId="562C75D1" w14:textId="77777777" w:rsidR="00997B32" w:rsidRPr="00D10EB1" w:rsidRDefault="00997B32" w:rsidP="7211A64B">
            <w:pPr>
              <w:rPr>
                <w:rFonts w:ascii="SassoonPrimaryInfant" w:eastAsia="SassoonPrimaryInfant" w:hAnsi="SassoonPrimaryInfant" w:cs="SassoonPrimaryInfant"/>
                <w:color w:val="ED7D31" w:themeColor="accent2"/>
                <w:sz w:val="20"/>
                <w:szCs w:val="20"/>
              </w:rPr>
            </w:pPr>
          </w:p>
          <w:p w14:paraId="664355AD" w14:textId="77777777" w:rsidR="00997B32" w:rsidRPr="00D10EB1" w:rsidRDefault="00997B32" w:rsidP="7211A64B">
            <w:pPr>
              <w:rPr>
                <w:rFonts w:ascii="SassoonPrimaryInfant" w:eastAsia="SassoonPrimaryInfant" w:hAnsi="SassoonPrimaryInfant" w:cs="SassoonPrimaryInfant"/>
                <w:color w:val="ED7D31" w:themeColor="accent2"/>
                <w:sz w:val="20"/>
                <w:szCs w:val="20"/>
              </w:rPr>
            </w:pPr>
          </w:p>
          <w:p w14:paraId="1A965116" w14:textId="77777777" w:rsidR="00997B32" w:rsidRPr="00D10EB1" w:rsidRDefault="00997B32" w:rsidP="7211A64B">
            <w:pPr>
              <w:rPr>
                <w:rFonts w:ascii="SassoonPrimaryInfant" w:eastAsia="SassoonPrimaryInfant" w:hAnsi="SassoonPrimaryInfant" w:cs="SassoonPrimaryInfant"/>
                <w:color w:val="ED7D31" w:themeColor="accent2"/>
                <w:sz w:val="20"/>
                <w:szCs w:val="20"/>
              </w:rPr>
            </w:pPr>
          </w:p>
          <w:p w14:paraId="7DF4E37C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ED7D31" w:themeColor="accent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BE59E2" w14:textId="77777777" w:rsidR="006635CA" w:rsidRDefault="00BA77D3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lastRenderedPageBreak/>
              <w:t>Word Art</w:t>
            </w:r>
          </w:p>
          <w:p w14:paraId="44FB30F8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72FFBEAC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Food Chain Art</w:t>
            </w:r>
          </w:p>
          <w:p w14:paraId="1DA6542E" w14:textId="77777777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  <w:p w14:paraId="4F4A1BC0" w14:textId="19DFE12C" w:rsid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Adinkra Fairtrade </w:t>
            </w:r>
            <w:r w:rsidR="07A75F7B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rinting</w:t>
            </w:r>
          </w:p>
          <w:p w14:paraId="3041E394" w14:textId="77777777" w:rsidR="00D10EB1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</w:tr>
      <w:tr w:rsidR="006635CA" w:rsidRPr="00547938" w14:paraId="1BAD0023" w14:textId="77777777" w:rsidTr="7211A64B">
        <w:trPr>
          <w:trHeight w:val="2774"/>
        </w:trPr>
        <w:tc>
          <w:tcPr>
            <w:tcW w:w="1908" w:type="dxa"/>
            <w:shd w:val="clear" w:color="auto" w:fill="auto"/>
          </w:tcPr>
          <w:p w14:paraId="2EB0AEFF" w14:textId="77777777" w:rsidR="006635CA" w:rsidRPr="008401F0" w:rsidRDefault="006635CA" w:rsidP="006635CA">
            <w:pPr>
              <w:jc w:val="center"/>
            </w:pPr>
            <w:r w:rsidRPr="008401F0">
              <w:t>GEOGRAPHY</w:t>
            </w:r>
          </w:p>
        </w:tc>
        <w:tc>
          <w:tcPr>
            <w:tcW w:w="2056" w:type="dxa"/>
            <w:shd w:val="clear" w:color="auto" w:fill="auto"/>
          </w:tcPr>
          <w:p w14:paraId="336A8332" w14:textId="77777777" w:rsidR="006635CA" w:rsidRPr="00D10EB1" w:rsidRDefault="00956F4E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Names of continents of oceans </w:t>
            </w:r>
          </w:p>
        </w:tc>
        <w:tc>
          <w:tcPr>
            <w:tcW w:w="2127" w:type="dxa"/>
            <w:shd w:val="clear" w:color="auto" w:fill="auto"/>
          </w:tcPr>
          <w:p w14:paraId="3DD00E2A" w14:textId="77777777" w:rsidR="006635CA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</w:t>
            </w:r>
            <w:r w:rsidR="006A0E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haracteristics of Scotland</w:t>
            </w:r>
          </w:p>
          <w:p w14:paraId="722B00AE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0F614EC1" w14:textId="77777777" w:rsidR="0000146C" w:rsidRPr="00D10EB1" w:rsidRDefault="0000146C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Weather Patterns</w:t>
            </w:r>
          </w:p>
          <w:p w14:paraId="42C6D796" w14:textId="77777777" w:rsidR="006A0EB2" w:rsidRPr="00D10EB1" w:rsidRDefault="006A0EB2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E048CB" w14:textId="77777777" w:rsidR="006635CA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</w:t>
            </w:r>
            <w:r w:rsidR="006A0E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ontinents and five oceans</w:t>
            </w:r>
          </w:p>
          <w:p w14:paraId="6E1831B3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761479DE" w14:textId="77777777" w:rsidR="006A0EB2" w:rsidRPr="00D10EB1" w:rsidRDefault="00D10EB1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Compare Antarctica</w:t>
            </w:r>
            <w:r w:rsidR="006A0E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and Holmfirth</w:t>
            </w:r>
          </w:p>
          <w:p w14:paraId="54E11D2A" w14:textId="77777777" w:rsidR="00956F4E" w:rsidRPr="00D10EB1" w:rsidRDefault="00956F4E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614F2E46" w14:textId="77777777" w:rsidR="006A0EB2" w:rsidRPr="00D10EB1" w:rsidRDefault="0000146C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Using atlases and maps</w:t>
            </w:r>
          </w:p>
        </w:tc>
        <w:tc>
          <w:tcPr>
            <w:tcW w:w="2331" w:type="dxa"/>
            <w:shd w:val="clear" w:color="auto" w:fill="auto"/>
          </w:tcPr>
          <w:p w14:paraId="0C5DB98F" w14:textId="77777777" w:rsidR="0000146C" w:rsidRPr="00D10EB1" w:rsidRDefault="0000146C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Characteristics of </w:t>
            </w:r>
            <w:r w:rsidR="006A0E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Wales and Ireland</w:t>
            </w:r>
          </w:p>
          <w:p w14:paraId="31126E5D" w14:textId="77777777" w:rsidR="00956F4E" w:rsidRPr="00D10EB1" w:rsidRDefault="00956F4E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DE403A5" w14:textId="77777777" w:rsidR="0000146C" w:rsidRPr="00D10EB1" w:rsidRDefault="0000146C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  <w:p w14:paraId="62431CDC" w14:textId="77777777" w:rsidR="00D10EB1" w:rsidRDefault="00D10EB1" w:rsidP="7211A64B">
            <w:pPr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</w:p>
          <w:p w14:paraId="49E398E2" w14:textId="77777777" w:rsidR="00D10EB1" w:rsidRPr="00D10EB1" w:rsidRDefault="00D10EB1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16287F21" w14:textId="77777777" w:rsidR="006A0EB2" w:rsidRPr="00D10EB1" w:rsidRDefault="006A0EB2" w:rsidP="7211A64B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76CBB3" w14:textId="77777777" w:rsidR="006A0EB2" w:rsidRPr="00D10EB1" w:rsidRDefault="0000146C" w:rsidP="7211A64B">
            <w:pPr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Characteristics of</w:t>
            </w:r>
            <w:r w:rsidR="006A0EB2" w:rsidRPr="7211A6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England</w:t>
            </w:r>
          </w:p>
        </w:tc>
        <w:tc>
          <w:tcPr>
            <w:tcW w:w="2160" w:type="dxa"/>
            <w:shd w:val="clear" w:color="auto" w:fill="auto"/>
          </w:tcPr>
          <w:p w14:paraId="703FC276" w14:textId="77777777" w:rsidR="006635CA" w:rsidRPr="00D10EB1" w:rsidRDefault="003E23DD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FF0000"/>
                <w:sz w:val="20"/>
                <w:szCs w:val="20"/>
              </w:rPr>
              <w:t>Carry My Story- Journey of a Refugee.</w:t>
            </w:r>
          </w:p>
        </w:tc>
      </w:tr>
      <w:tr w:rsidR="006635CA" w:rsidRPr="00B3061B" w14:paraId="25D83B8A" w14:textId="77777777" w:rsidTr="7211A64B">
        <w:trPr>
          <w:trHeight w:val="1124"/>
        </w:trPr>
        <w:tc>
          <w:tcPr>
            <w:tcW w:w="1908" w:type="dxa"/>
            <w:shd w:val="clear" w:color="auto" w:fill="auto"/>
          </w:tcPr>
          <w:p w14:paraId="5AB8519F" w14:textId="77777777" w:rsidR="006635CA" w:rsidRPr="00B6391F" w:rsidRDefault="006635CA" w:rsidP="006635CA">
            <w:pPr>
              <w:jc w:val="center"/>
              <w:rPr>
                <w:highlight w:val="yellow"/>
              </w:rPr>
            </w:pPr>
            <w:r w:rsidRPr="00141A84">
              <w:t>HISTORY</w:t>
            </w:r>
          </w:p>
        </w:tc>
        <w:tc>
          <w:tcPr>
            <w:tcW w:w="2056" w:type="dxa"/>
            <w:shd w:val="clear" w:color="auto" w:fill="auto"/>
          </w:tcPr>
          <w:p w14:paraId="5BE93A62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FA0615D" w14:textId="77777777" w:rsidR="00547938" w:rsidRPr="00D10EB1" w:rsidRDefault="00AE1AB5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Great Fire of London</w:t>
            </w:r>
          </w:p>
          <w:p w14:paraId="34D8EED7" w14:textId="77777777" w:rsidR="00433B00" w:rsidRPr="003E23DD" w:rsidRDefault="00433B00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Samuel Pepy</w:t>
            </w:r>
            <w:r w:rsidR="00D10EB1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14:paraId="6A5ED53E" w14:textId="77777777" w:rsidR="006635CA" w:rsidRPr="00D10EB1" w:rsidRDefault="00AE1AB5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Scott and </w:t>
            </w:r>
            <w:r w:rsidR="00547938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A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mundsen</w:t>
            </w:r>
          </w:p>
        </w:tc>
        <w:tc>
          <w:tcPr>
            <w:tcW w:w="2331" w:type="dxa"/>
            <w:shd w:val="clear" w:color="auto" w:fill="auto"/>
          </w:tcPr>
          <w:p w14:paraId="0C2FA1F2" w14:textId="77777777" w:rsidR="006635CA" w:rsidRPr="00D10EB1" w:rsidRDefault="00547938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P</w:t>
            </w:r>
            <w:r w:rsidR="003E23DD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o</w:t>
            </w: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mpeii</w:t>
            </w:r>
          </w:p>
        </w:tc>
        <w:tc>
          <w:tcPr>
            <w:tcW w:w="2160" w:type="dxa"/>
            <w:shd w:val="clear" w:color="auto" w:fill="auto"/>
          </w:tcPr>
          <w:p w14:paraId="3471485F" w14:textId="77777777" w:rsidR="006635CA" w:rsidRPr="00D10EB1" w:rsidRDefault="00547938" w:rsidP="7211A64B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Fenella the Tige</w:t>
            </w:r>
            <w:r w:rsidR="00956F4E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160" w:type="dxa"/>
            <w:shd w:val="clear" w:color="auto" w:fill="auto"/>
          </w:tcPr>
          <w:p w14:paraId="384BA73E" w14:textId="77777777" w:rsidR="006635CA" w:rsidRPr="00D10EB1" w:rsidRDefault="006635C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</w:tr>
      <w:tr w:rsidR="006635CA" w:rsidRPr="00B3061B" w14:paraId="4053BB1D" w14:textId="77777777" w:rsidTr="7211A64B">
        <w:tc>
          <w:tcPr>
            <w:tcW w:w="1908" w:type="dxa"/>
            <w:shd w:val="clear" w:color="auto" w:fill="auto"/>
          </w:tcPr>
          <w:p w14:paraId="0917B7DE" w14:textId="77777777" w:rsidR="006635CA" w:rsidRDefault="006635CA" w:rsidP="006635CA">
            <w:pPr>
              <w:jc w:val="center"/>
            </w:pPr>
            <w:r w:rsidRPr="00B3061B">
              <w:t>RE</w:t>
            </w:r>
          </w:p>
          <w:p w14:paraId="34B3F2EB" w14:textId="3D137572" w:rsidR="00AE1AB5" w:rsidRPr="00AE1AB5" w:rsidRDefault="71BEFCEE" w:rsidP="006635CA">
            <w:pPr>
              <w:jc w:val="center"/>
              <w:rPr>
                <w:color w:val="FF0066"/>
              </w:rPr>
            </w:pPr>
            <w:r w:rsidRPr="2AACA9D1">
              <w:rPr>
                <w:color w:val="FF0066"/>
              </w:rPr>
              <w:t>(Cycle 2)</w:t>
            </w:r>
          </w:p>
        </w:tc>
        <w:tc>
          <w:tcPr>
            <w:tcW w:w="2056" w:type="dxa"/>
            <w:shd w:val="clear" w:color="auto" w:fill="auto"/>
          </w:tcPr>
          <w:p w14:paraId="5E2B88E2" w14:textId="51626EFA" w:rsidR="2FEDE918" w:rsidRDefault="2FEDE918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How and why do we care for others?</w:t>
            </w:r>
          </w:p>
          <w:p w14:paraId="3ADF224F" w14:textId="529C51F6" w:rsidR="7475328B" w:rsidRDefault="7475328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Diversity.</w:t>
            </w:r>
          </w:p>
          <w:p w14:paraId="40160833" w14:textId="130843F2" w:rsidR="7475328B" w:rsidRDefault="7475328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Religious stories.</w:t>
            </w:r>
          </w:p>
          <w:p w14:paraId="7D34F5C7" w14:textId="77777777" w:rsidR="006635CA" w:rsidRPr="003E23DD" w:rsidRDefault="006635C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4020A7" w14:textId="37C9CC6A" w:rsidR="006635CA" w:rsidRPr="003E23DD" w:rsidRDefault="7475328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How do we celebrate special events?</w:t>
            </w:r>
          </w:p>
        </w:tc>
        <w:tc>
          <w:tcPr>
            <w:tcW w:w="2126" w:type="dxa"/>
            <w:shd w:val="clear" w:color="auto" w:fill="auto"/>
          </w:tcPr>
          <w:p w14:paraId="23F29AEE" w14:textId="05BDFF9D" w:rsidR="006635CA" w:rsidRPr="003E23DD" w:rsidRDefault="7475328B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Beginnings and endings.</w:t>
            </w:r>
            <w:r w:rsidR="006635C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14:paraId="1D7B270A" w14:textId="4F3ABDA9" w:rsidR="006635CA" w:rsidRPr="003E23DD" w:rsidRDefault="5800F7AE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Christianity and </w:t>
            </w:r>
            <w:r w:rsidR="01425F5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Jesus</w:t>
            </w:r>
            <w:r w:rsidR="4B2BDAC4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1B146464" w14:textId="2C57A5FB" w:rsidR="01425F54" w:rsidRDefault="01425F54" w:rsidP="7211A64B">
            <w:pPr>
              <w:spacing w:line="259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Ramadan and Eid</w:t>
            </w:r>
            <w:r w:rsidR="50F727FD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.</w:t>
            </w:r>
          </w:p>
          <w:p w14:paraId="2BAC6FC9" w14:textId="77777777" w:rsidR="006635CA" w:rsidRPr="003E23DD" w:rsidRDefault="006635CA" w:rsidP="7211A64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37A7AA3" w14:textId="1DBE897B" w:rsidR="006635CA" w:rsidRPr="003E23DD" w:rsidRDefault="2D37B37B" w:rsidP="7211A64B">
            <w:pPr>
              <w:spacing w:line="259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Fairtrade</w:t>
            </w:r>
            <w:r w:rsidR="45E07CAA"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.</w:t>
            </w:r>
          </w:p>
          <w:p w14:paraId="2F7A7336" w14:textId="6F89A93B" w:rsidR="006635CA" w:rsidRPr="003E23DD" w:rsidRDefault="45E07CAA" w:rsidP="7211A64B">
            <w:pPr>
              <w:spacing w:line="259" w:lineRule="auto"/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 w:rsidRPr="7211A64B">
              <w:rPr>
                <w:rFonts w:ascii="SassoonPrimaryInfant" w:eastAsia="SassoonPrimaryInfant" w:hAnsi="SassoonPrimaryInfant" w:cs="SassoonPrimaryInfant"/>
                <w:color w:val="000000" w:themeColor="text1"/>
                <w:sz w:val="20"/>
                <w:szCs w:val="20"/>
              </w:rPr>
              <w:t>Humanist.</w:t>
            </w:r>
          </w:p>
        </w:tc>
      </w:tr>
    </w:tbl>
    <w:p w14:paraId="4F904CB7" w14:textId="77777777" w:rsidR="005F6402" w:rsidRPr="003E17A4" w:rsidRDefault="005F6402"/>
    <w:sectPr w:rsidR="005F6402" w:rsidRPr="003E17A4" w:rsidSect="005F6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79C5" w14:textId="77777777" w:rsidR="004B4FCB" w:rsidRDefault="004B4FCB">
      <w:r>
        <w:separator/>
      </w:r>
    </w:p>
  </w:endnote>
  <w:endnote w:type="continuationSeparator" w:id="0">
    <w:p w14:paraId="79A57556" w14:textId="77777777" w:rsidR="004B4FCB" w:rsidRDefault="004B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121D" w14:textId="77777777" w:rsidR="000D487B" w:rsidRDefault="000D4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3AF3" w14:textId="77777777" w:rsidR="000D487B" w:rsidRDefault="000D4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66CB" w14:textId="77777777" w:rsidR="000D487B" w:rsidRDefault="000D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1E03" w14:textId="77777777" w:rsidR="004B4FCB" w:rsidRDefault="004B4FCB">
      <w:r>
        <w:separator/>
      </w:r>
    </w:p>
  </w:footnote>
  <w:footnote w:type="continuationSeparator" w:id="0">
    <w:p w14:paraId="7D7F47DE" w14:textId="77777777" w:rsidR="004B4FCB" w:rsidRDefault="004B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9A94" w14:textId="77777777" w:rsidR="000D487B" w:rsidRDefault="000D4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C775" w14:textId="7150466C" w:rsidR="006559C3" w:rsidRPr="000D487B" w:rsidRDefault="006559C3" w:rsidP="000D487B">
    <w:pPr>
      <w:pStyle w:val="Header"/>
      <w:jc w:val="center"/>
      <w:rPr>
        <w:color w:val="00B050"/>
        <w:sz w:val="36"/>
        <w:szCs w:val="36"/>
      </w:rPr>
    </w:pPr>
    <w:bookmarkStart w:id="0" w:name="_GoBack"/>
    <w:r w:rsidRPr="000D487B">
      <w:rPr>
        <w:sz w:val="36"/>
        <w:szCs w:val="36"/>
      </w:rPr>
      <w:t xml:space="preserve">Year </w:t>
    </w:r>
    <w:r w:rsidR="007123C3" w:rsidRPr="000D487B">
      <w:rPr>
        <w:sz w:val="36"/>
        <w:szCs w:val="36"/>
      </w:rPr>
      <w:t>2</w:t>
    </w:r>
    <w:r w:rsidR="00D609A3" w:rsidRPr="000D487B">
      <w:rPr>
        <w:sz w:val="36"/>
        <w:szCs w:val="36"/>
      </w:rPr>
      <w:t xml:space="preserve"> Long</w:t>
    </w:r>
    <w:r w:rsidR="0055566D" w:rsidRPr="000D487B">
      <w:rPr>
        <w:sz w:val="36"/>
        <w:szCs w:val="36"/>
      </w:rPr>
      <w:t xml:space="preserve"> Term Planning </w:t>
    </w:r>
    <w:r w:rsidR="00956F4E" w:rsidRPr="000D487B">
      <w:rPr>
        <w:sz w:val="36"/>
        <w:szCs w:val="36"/>
      </w:rPr>
      <w:t>202</w:t>
    </w:r>
    <w:r w:rsidR="00D10EB1" w:rsidRPr="000D487B">
      <w:rPr>
        <w:sz w:val="36"/>
        <w:szCs w:val="36"/>
      </w:rPr>
      <w:t>2</w:t>
    </w:r>
    <w:r w:rsidR="00956F4E" w:rsidRPr="000D487B">
      <w:rPr>
        <w:sz w:val="36"/>
        <w:szCs w:val="36"/>
      </w:rPr>
      <w:t>-2</w:t>
    </w:r>
    <w:r w:rsidR="00D10EB1" w:rsidRPr="000D487B">
      <w:rPr>
        <w:sz w:val="36"/>
        <w:szCs w:val="36"/>
      </w:rPr>
      <w:t>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0807" w14:textId="77777777" w:rsidR="000D487B" w:rsidRDefault="000D4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D0A"/>
    <w:multiLevelType w:val="multilevel"/>
    <w:tmpl w:val="1EAC385C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2"/>
        </w:tabs>
        <w:ind w:left="72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2"/>
        </w:tabs>
        <w:ind w:left="79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B1EE3"/>
    <w:multiLevelType w:val="multilevel"/>
    <w:tmpl w:val="3996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26CA9"/>
    <w:multiLevelType w:val="multilevel"/>
    <w:tmpl w:val="AA2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E67B2"/>
    <w:multiLevelType w:val="hybridMultilevel"/>
    <w:tmpl w:val="ABB81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D7201"/>
    <w:multiLevelType w:val="hybridMultilevel"/>
    <w:tmpl w:val="E69A1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971EF"/>
    <w:multiLevelType w:val="hybridMultilevel"/>
    <w:tmpl w:val="3DFA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4BD"/>
    <w:multiLevelType w:val="hybridMultilevel"/>
    <w:tmpl w:val="BD1433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70739"/>
    <w:multiLevelType w:val="hybridMultilevel"/>
    <w:tmpl w:val="FA4484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466A1"/>
    <w:multiLevelType w:val="hybridMultilevel"/>
    <w:tmpl w:val="1552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4CB1"/>
    <w:multiLevelType w:val="hybridMultilevel"/>
    <w:tmpl w:val="BEF2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9074C"/>
    <w:multiLevelType w:val="hybridMultilevel"/>
    <w:tmpl w:val="5A8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76BA5"/>
    <w:multiLevelType w:val="hybridMultilevel"/>
    <w:tmpl w:val="5D7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2992"/>
    <w:multiLevelType w:val="hybridMultilevel"/>
    <w:tmpl w:val="17A6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26FD"/>
    <w:multiLevelType w:val="hybridMultilevel"/>
    <w:tmpl w:val="AEA0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8E9"/>
    <w:multiLevelType w:val="hybridMultilevel"/>
    <w:tmpl w:val="19726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73419"/>
    <w:multiLevelType w:val="hybridMultilevel"/>
    <w:tmpl w:val="9594FB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0067E"/>
    <w:multiLevelType w:val="multilevel"/>
    <w:tmpl w:val="A5A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286F96"/>
    <w:multiLevelType w:val="multilevel"/>
    <w:tmpl w:val="464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A34A2C"/>
    <w:multiLevelType w:val="hybridMultilevel"/>
    <w:tmpl w:val="9D20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26658"/>
    <w:multiLevelType w:val="hybridMultilevel"/>
    <w:tmpl w:val="0EE2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162B"/>
    <w:multiLevelType w:val="hybridMultilevel"/>
    <w:tmpl w:val="34EA708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8"/>
  </w:num>
  <w:num w:numId="17">
    <w:abstractNumId w:val="19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54"/>
    <w:rsid w:val="0000146C"/>
    <w:rsid w:val="0000164E"/>
    <w:rsid w:val="0000316F"/>
    <w:rsid w:val="00015E67"/>
    <w:rsid w:val="00021432"/>
    <w:rsid w:val="000341C4"/>
    <w:rsid w:val="00052AE2"/>
    <w:rsid w:val="00060306"/>
    <w:rsid w:val="00085DCC"/>
    <w:rsid w:val="00093D39"/>
    <w:rsid w:val="000A13FD"/>
    <w:rsid w:val="000B3277"/>
    <w:rsid w:val="000C1EF5"/>
    <w:rsid w:val="000C4C1A"/>
    <w:rsid w:val="000C679A"/>
    <w:rsid w:val="000D487B"/>
    <w:rsid w:val="000E0FB5"/>
    <w:rsid w:val="000F14EB"/>
    <w:rsid w:val="000F76D6"/>
    <w:rsid w:val="0012159F"/>
    <w:rsid w:val="00134549"/>
    <w:rsid w:val="00135917"/>
    <w:rsid w:val="00141A84"/>
    <w:rsid w:val="001726FD"/>
    <w:rsid w:val="001776CE"/>
    <w:rsid w:val="001919A5"/>
    <w:rsid w:val="001924B4"/>
    <w:rsid w:val="00195B09"/>
    <w:rsid w:val="001972F1"/>
    <w:rsid w:val="001A036E"/>
    <w:rsid w:val="001A1BC0"/>
    <w:rsid w:val="001B1F49"/>
    <w:rsid w:val="001C383C"/>
    <w:rsid w:val="001E294F"/>
    <w:rsid w:val="001F5991"/>
    <w:rsid w:val="00206DDF"/>
    <w:rsid w:val="00213E42"/>
    <w:rsid w:val="00234483"/>
    <w:rsid w:val="0023486D"/>
    <w:rsid w:val="002607F7"/>
    <w:rsid w:val="00272753"/>
    <w:rsid w:val="002A1B74"/>
    <w:rsid w:val="002A3A16"/>
    <w:rsid w:val="002B4D7F"/>
    <w:rsid w:val="002C26D2"/>
    <w:rsid w:val="002C3F4E"/>
    <w:rsid w:val="002E7714"/>
    <w:rsid w:val="002E7BDA"/>
    <w:rsid w:val="00311592"/>
    <w:rsid w:val="00312A5C"/>
    <w:rsid w:val="00316F6C"/>
    <w:rsid w:val="003221F1"/>
    <w:rsid w:val="00323496"/>
    <w:rsid w:val="003243D3"/>
    <w:rsid w:val="003254FA"/>
    <w:rsid w:val="00327E13"/>
    <w:rsid w:val="00330BB1"/>
    <w:rsid w:val="00336B65"/>
    <w:rsid w:val="00394FD4"/>
    <w:rsid w:val="003A3629"/>
    <w:rsid w:val="003A487D"/>
    <w:rsid w:val="003A559D"/>
    <w:rsid w:val="003A57F7"/>
    <w:rsid w:val="003B39B2"/>
    <w:rsid w:val="003B6339"/>
    <w:rsid w:val="003E12EA"/>
    <w:rsid w:val="003E17A4"/>
    <w:rsid w:val="003E23DD"/>
    <w:rsid w:val="003E7B15"/>
    <w:rsid w:val="003F0CA9"/>
    <w:rsid w:val="004026A5"/>
    <w:rsid w:val="00414512"/>
    <w:rsid w:val="004319D8"/>
    <w:rsid w:val="00433B00"/>
    <w:rsid w:val="00436F65"/>
    <w:rsid w:val="0045306C"/>
    <w:rsid w:val="00460449"/>
    <w:rsid w:val="00471058"/>
    <w:rsid w:val="00494FC2"/>
    <w:rsid w:val="004A3527"/>
    <w:rsid w:val="004A52F6"/>
    <w:rsid w:val="004A5C1A"/>
    <w:rsid w:val="004B1A62"/>
    <w:rsid w:val="004B4FCB"/>
    <w:rsid w:val="004B6DA4"/>
    <w:rsid w:val="004B6EDD"/>
    <w:rsid w:val="004E256A"/>
    <w:rsid w:val="004E384B"/>
    <w:rsid w:val="004E647E"/>
    <w:rsid w:val="004E6616"/>
    <w:rsid w:val="004F2084"/>
    <w:rsid w:val="004F2565"/>
    <w:rsid w:val="004F4511"/>
    <w:rsid w:val="00547938"/>
    <w:rsid w:val="0055249F"/>
    <w:rsid w:val="005528A3"/>
    <w:rsid w:val="0055566D"/>
    <w:rsid w:val="00567DEF"/>
    <w:rsid w:val="00570FC2"/>
    <w:rsid w:val="0057524C"/>
    <w:rsid w:val="0059224C"/>
    <w:rsid w:val="005B3C0D"/>
    <w:rsid w:val="005C7209"/>
    <w:rsid w:val="005E149A"/>
    <w:rsid w:val="005F5A15"/>
    <w:rsid w:val="005F6402"/>
    <w:rsid w:val="00612155"/>
    <w:rsid w:val="00620E27"/>
    <w:rsid w:val="00630467"/>
    <w:rsid w:val="00631528"/>
    <w:rsid w:val="00634A38"/>
    <w:rsid w:val="00641DAE"/>
    <w:rsid w:val="00644D56"/>
    <w:rsid w:val="00651CCA"/>
    <w:rsid w:val="0065529C"/>
    <w:rsid w:val="006559C3"/>
    <w:rsid w:val="006563DA"/>
    <w:rsid w:val="006635CA"/>
    <w:rsid w:val="006644CE"/>
    <w:rsid w:val="0067298E"/>
    <w:rsid w:val="00680686"/>
    <w:rsid w:val="006A0EB2"/>
    <w:rsid w:val="006A2E75"/>
    <w:rsid w:val="006B031E"/>
    <w:rsid w:val="006C5118"/>
    <w:rsid w:val="006C649A"/>
    <w:rsid w:val="006E0685"/>
    <w:rsid w:val="006F1563"/>
    <w:rsid w:val="00712021"/>
    <w:rsid w:val="007123C3"/>
    <w:rsid w:val="0076589B"/>
    <w:rsid w:val="007752E0"/>
    <w:rsid w:val="007A0A40"/>
    <w:rsid w:val="007C6592"/>
    <w:rsid w:val="007E3360"/>
    <w:rsid w:val="00802B75"/>
    <w:rsid w:val="008036EF"/>
    <w:rsid w:val="008171F1"/>
    <w:rsid w:val="00817542"/>
    <w:rsid w:val="00824497"/>
    <w:rsid w:val="008401F0"/>
    <w:rsid w:val="00855FF0"/>
    <w:rsid w:val="00864841"/>
    <w:rsid w:val="00865F20"/>
    <w:rsid w:val="00871990"/>
    <w:rsid w:val="0089355E"/>
    <w:rsid w:val="008939F7"/>
    <w:rsid w:val="008A0087"/>
    <w:rsid w:val="008A6444"/>
    <w:rsid w:val="008B0185"/>
    <w:rsid w:val="008B5F6D"/>
    <w:rsid w:val="008E1DF5"/>
    <w:rsid w:val="008F2E8D"/>
    <w:rsid w:val="008F7DC3"/>
    <w:rsid w:val="00942C14"/>
    <w:rsid w:val="00944415"/>
    <w:rsid w:val="00956F4E"/>
    <w:rsid w:val="0095717F"/>
    <w:rsid w:val="00965A8B"/>
    <w:rsid w:val="00975ACC"/>
    <w:rsid w:val="00977732"/>
    <w:rsid w:val="00983D01"/>
    <w:rsid w:val="009867E9"/>
    <w:rsid w:val="00992F10"/>
    <w:rsid w:val="00993FF7"/>
    <w:rsid w:val="009949C9"/>
    <w:rsid w:val="00994E4E"/>
    <w:rsid w:val="00997B32"/>
    <w:rsid w:val="009A765C"/>
    <w:rsid w:val="009B34CB"/>
    <w:rsid w:val="009D05AC"/>
    <w:rsid w:val="009E7743"/>
    <w:rsid w:val="009F36FD"/>
    <w:rsid w:val="00A15A34"/>
    <w:rsid w:val="00A167DD"/>
    <w:rsid w:val="00A32D47"/>
    <w:rsid w:val="00A50B44"/>
    <w:rsid w:val="00A54C93"/>
    <w:rsid w:val="00A60311"/>
    <w:rsid w:val="00A72F64"/>
    <w:rsid w:val="00A745EA"/>
    <w:rsid w:val="00A87698"/>
    <w:rsid w:val="00AC07C5"/>
    <w:rsid w:val="00AC387A"/>
    <w:rsid w:val="00AD0FC2"/>
    <w:rsid w:val="00AD1015"/>
    <w:rsid w:val="00AD67BA"/>
    <w:rsid w:val="00AE1AB5"/>
    <w:rsid w:val="00AF0C38"/>
    <w:rsid w:val="00AF32A3"/>
    <w:rsid w:val="00AF67D1"/>
    <w:rsid w:val="00B2164E"/>
    <w:rsid w:val="00B22548"/>
    <w:rsid w:val="00B3061B"/>
    <w:rsid w:val="00B379CB"/>
    <w:rsid w:val="00B46306"/>
    <w:rsid w:val="00B53E75"/>
    <w:rsid w:val="00B572F1"/>
    <w:rsid w:val="00B60819"/>
    <w:rsid w:val="00B6391F"/>
    <w:rsid w:val="00B63E53"/>
    <w:rsid w:val="00B64B48"/>
    <w:rsid w:val="00B66860"/>
    <w:rsid w:val="00B86820"/>
    <w:rsid w:val="00B97700"/>
    <w:rsid w:val="00BA387C"/>
    <w:rsid w:val="00BA77D3"/>
    <w:rsid w:val="00BB7F57"/>
    <w:rsid w:val="00BD5091"/>
    <w:rsid w:val="00C04079"/>
    <w:rsid w:val="00C37660"/>
    <w:rsid w:val="00C41CEF"/>
    <w:rsid w:val="00C453B6"/>
    <w:rsid w:val="00C52AAA"/>
    <w:rsid w:val="00C61CBB"/>
    <w:rsid w:val="00C80D44"/>
    <w:rsid w:val="00CC5499"/>
    <w:rsid w:val="00CD5ADF"/>
    <w:rsid w:val="00CE1602"/>
    <w:rsid w:val="00CF402B"/>
    <w:rsid w:val="00CF4A37"/>
    <w:rsid w:val="00D02BFB"/>
    <w:rsid w:val="00D03704"/>
    <w:rsid w:val="00D05663"/>
    <w:rsid w:val="00D10924"/>
    <w:rsid w:val="00D10EB1"/>
    <w:rsid w:val="00D36EDC"/>
    <w:rsid w:val="00D609A3"/>
    <w:rsid w:val="00D70534"/>
    <w:rsid w:val="00D77476"/>
    <w:rsid w:val="00D80010"/>
    <w:rsid w:val="00D92651"/>
    <w:rsid w:val="00DA4EFA"/>
    <w:rsid w:val="00DB0BBB"/>
    <w:rsid w:val="00E17206"/>
    <w:rsid w:val="00E23ED2"/>
    <w:rsid w:val="00E716B4"/>
    <w:rsid w:val="00E878B9"/>
    <w:rsid w:val="00EB2754"/>
    <w:rsid w:val="00EC70CC"/>
    <w:rsid w:val="00ED69B8"/>
    <w:rsid w:val="00EF175B"/>
    <w:rsid w:val="00F02DE7"/>
    <w:rsid w:val="00F10ABE"/>
    <w:rsid w:val="00F46E7E"/>
    <w:rsid w:val="00F62610"/>
    <w:rsid w:val="00F673B9"/>
    <w:rsid w:val="00F704CB"/>
    <w:rsid w:val="00F76916"/>
    <w:rsid w:val="00F94FE2"/>
    <w:rsid w:val="00FB4615"/>
    <w:rsid w:val="00FE3D6D"/>
    <w:rsid w:val="01425F54"/>
    <w:rsid w:val="014C0E3E"/>
    <w:rsid w:val="032E750F"/>
    <w:rsid w:val="03EF45B9"/>
    <w:rsid w:val="063E6082"/>
    <w:rsid w:val="0678D63A"/>
    <w:rsid w:val="06BF4787"/>
    <w:rsid w:val="0775565F"/>
    <w:rsid w:val="07A75F7B"/>
    <w:rsid w:val="0814A69B"/>
    <w:rsid w:val="0C5942D7"/>
    <w:rsid w:val="0E13E6E1"/>
    <w:rsid w:val="0EC21540"/>
    <w:rsid w:val="106C671E"/>
    <w:rsid w:val="13575B30"/>
    <w:rsid w:val="15060DCB"/>
    <w:rsid w:val="1521258F"/>
    <w:rsid w:val="155447E4"/>
    <w:rsid w:val="157E16B7"/>
    <w:rsid w:val="185D27B2"/>
    <w:rsid w:val="1A1A4580"/>
    <w:rsid w:val="1D1E7B63"/>
    <w:rsid w:val="1DD8D61E"/>
    <w:rsid w:val="20D999FB"/>
    <w:rsid w:val="21969220"/>
    <w:rsid w:val="248D1B44"/>
    <w:rsid w:val="2854ECE2"/>
    <w:rsid w:val="2AACA9D1"/>
    <w:rsid w:val="2B8D9275"/>
    <w:rsid w:val="2D37B37B"/>
    <w:rsid w:val="2F89A4B5"/>
    <w:rsid w:val="2FEDE918"/>
    <w:rsid w:val="31366EE1"/>
    <w:rsid w:val="31822B51"/>
    <w:rsid w:val="31EAECFE"/>
    <w:rsid w:val="32A41EB5"/>
    <w:rsid w:val="33490791"/>
    <w:rsid w:val="3353285E"/>
    <w:rsid w:val="34AB1012"/>
    <w:rsid w:val="36C77EBF"/>
    <w:rsid w:val="38D9EB29"/>
    <w:rsid w:val="393543B4"/>
    <w:rsid w:val="3A9EF752"/>
    <w:rsid w:val="3AD11415"/>
    <w:rsid w:val="3AE2BD11"/>
    <w:rsid w:val="3CB97FA3"/>
    <w:rsid w:val="3F8B5CDB"/>
    <w:rsid w:val="3FA48538"/>
    <w:rsid w:val="41272D3C"/>
    <w:rsid w:val="42322548"/>
    <w:rsid w:val="44456976"/>
    <w:rsid w:val="450ED55F"/>
    <w:rsid w:val="45E07CAA"/>
    <w:rsid w:val="46B94474"/>
    <w:rsid w:val="483E007F"/>
    <w:rsid w:val="48B0F8BF"/>
    <w:rsid w:val="49AE43EC"/>
    <w:rsid w:val="49E8C5DA"/>
    <w:rsid w:val="4A136483"/>
    <w:rsid w:val="4A3A7435"/>
    <w:rsid w:val="4B2BDAC4"/>
    <w:rsid w:val="4C46126D"/>
    <w:rsid w:val="50F727FD"/>
    <w:rsid w:val="510AC421"/>
    <w:rsid w:val="522FB8B8"/>
    <w:rsid w:val="52E10EED"/>
    <w:rsid w:val="53767FC3"/>
    <w:rsid w:val="544264E3"/>
    <w:rsid w:val="5553E2BF"/>
    <w:rsid w:val="55DE3544"/>
    <w:rsid w:val="55E017CB"/>
    <w:rsid w:val="55F729AE"/>
    <w:rsid w:val="5742272A"/>
    <w:rsid w:val="5800F7AE"/>
    <w:rsid w:val="5C91BC2C"/>
    <w:rsid w:val="5D670D0A"/>
    <w:rsid w:val="60923F05"/>
    <w:rsid w:val="6546C6EE"/>
    <w:rsid w:val="65802223"/>
    <w:rsid w:val="66834700"/>
    <w:rsid w:val="66B54694"/>
    <w:rsid w:val="69A364D3"/>
    <w:rsid w:val="6A410ED1"/>
    <w:rsid w:val="6AC78AAD"/>
    <w:rsid w:val="6B607424"/>
    <w:rsid w:val="6BA264C7"/>
    <w:rsid w:val="704AF6C4"/>
    <w:rsid w:val="7075D5EA"/>
    <w:rsid w:val="70B05055"/>
    <w:rsid w:val="71BEFCEE"/>
    <w:rsid w:val="7211A64B"/>
    <w:rsid w:val="7337F623"/>
    <w:rsid w:val="734309D5"/>
    <w:rsid w:val="7475328B"/>
    <w:rsid w:val="74F41452"/>
    <w:rsid w:val="75E37581"/>
    <w:rsid w:val="771F91D9"/>
    <w:rsid w:val="77956637"/>
    <w:rsid w:val="77FDB9D7"/>
    <w:rsid w:val="78733BDE"/>
    <w:rsid w:val="787947DA"/>
    <w:rsid w:val="7916C83D"/>
    <w:rsid w:val="7D659E08"/>
    <w:rsid w:val="7D90684F"/>
    <w:rsid w:val="7F2640C5"/>
    <w:rsid w:val="7F5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434F"/>
  <w15:docId w15:val="{3630E60E-EC8F-4BA0-9777-A6656034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64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402"/>
    <w:pPr>
      <w:tabs>
        <w:tab w:val="center" w:pos="4153"/>
        <w:tab w:val="right" w:pos="8306"/>
      </w:tabs>
    </w:pPr>
  </w:style>
  <w:style w:type="paragraph" w:customStyle="1" w:styleId="TableParagraph">
    <w:name w:val="Table Paragraph"/>
    <w:basedOn w:val="Normal"/>
    <w:uiPriority w:val="1"/>
    <w:qFormat/>
    <w:rsid w:val="00F704CB"/>
    <w:pPr>
      <w:widowControl w:val="0"/>
      <w:autoSpaceDE w:val="0"/>
      <w:autoSpaceDN w:val="0"/>
      <w:adjustRightInd w:val="0"/>
    </w:pPr>
    <w:rPr>
      <w:rFonts w:ascii="Twinkl" w:eastAsiaTheme="minorEastAsia" w:hAnsi="Twinkl" w:cs="Twinkl"/>
      <w:lang w:eastAsia="en-GB"/>
    </w:rPr>
  </w:style>
  <w:style w:type="paragraph" w:styleId="NoSpacing">
    <w:name w:val="No Spacing"/>
    <w:uiPriority w:val="1"/>
    <w:qFormat/>
    <w:rsid w:val="006635CA"/>
    <w:pPr>
      <w:widowControl w:val="0"/>
      <w:autoSpaceDE w:val="0"/>
      <w:autoSpaceDN w:val="0"/>
      <w:adjustRightInd w:val="0"/>
    </w:pPr>
    <w:rPr>
      <w:rFonts w:ascii="Twinkl" w:eastAsiaTheme="minorEastAsia" w:hAnsi="Twinkl" w:cs="Twinkl"/>
      <w:sz w:val="22"/>
      <w:szCs w:val="22"/>
    </w:rPr>
  </w:style>
  <w:style w:type="paragraph" w:styleId="ListParagraph">
    <w:name w:val="List Paragraph"/>
    <w:basedOn w:val="Normal"/>
    <w:uiPriority w:val="34"/>
    <w:qFormat/>
    <w:rsid w:val="00134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BB\PLANNING\LONG%20TERM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7DAD20CA3546A6C3CD5E16C93FBF" ma:contentTypeVersion="16" ma:contentTypeDescription="Create a new document." ma:contentTypeScope="" ma:versionID="8bd13eefda541f78a0b19838658549a9">
  <xsd:schema xmlns:xsd="http://www.w3.org/2001/XMLSchema" xmlns:xs="http://www.w3.org/2001/XMLSchema" xmlns:p="http://schemas.microsoft.com/office/2006/metadata/properties" xmlns:ns2="5f14a18d-60d8-405f-8072-906b9c21846f" xmlns:ns3="519effbc-c097-453e-bc90-baac9fa15397" targetNamespace="http://schemas.microsoft.com/office/2006/metadata/properties" ma:root="true" ma:fieldsID="d83f06fdb9401b49cff4ecf268a8c84d" ns2:_="" ns3:_="">
    <xsd:import namespace="5f14a18d-60d8-405f-8072-906b9c21846f"/>
    <xsd:import namespace="519effbc-c097-453e-bc90-baac9fa15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18d-60d8-405f-8072-906b9c218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1763aa2-7a65-456c-a8dd-8c5466313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effbc-c097-453e-bc90-baac9fa153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76edb9-7523-4081-b467-9c299d07e125}" ma:internalName="TaxCatchAll" ma:showField="CatchAllData" ma:web="519effbc-c097-453e-bc90-baac9fa15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9effbc-c097-453e-bc90-baac9fa15397" xsi:nil="true"/>
    <lcf76f155ced4ddcb4097134ff3c332f xmlns="5f14a18d-60d8-405f-8072-906b9c21846f">
      <Terms xmlns="http://schemas.microsoft.com/office/infopath/2007/PartnerControls"/>
    </lcf76f155ced4ddcb4097134ff3c332f>
    <SharedWithUsers xmlns="519effbc-c097-453e-bc90-baac9fa15397">
      <UserInfo>
        <DisplayName>Alex Sykes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879866-3DCF-490B-82EA-4711C4EC6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D8D24-88F0-43B7-BC31-1E66A9B9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4a18d-60d8-405f-8072-906b9c21846f"/>
    <ds:schemaRef ds:uri="519effbc-c097-453e-bc90-baac9fa15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625D7-B343-4D22-AAEC-488BD085305D}">
  <ds:schemaRefs>
    <ds:schemaRef ds:uri="http://schemas.microsoft.com/office/2006/metadata/properties"/>
    <ds:schemaRef ds:uri="http://schemas.microsoft.com/office/infopath/2007/PartnerControls"/>
    <ds:schemaRef ds:uri="519effbc-c097-453e-bc90-baac9fa15397"/>
    <ds:schemaRef ds:uri="5f14a18d-60d8-405f-8072-906b9c218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TERM PLANNING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school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Gill Dyson</dc:creator>
  <cp:lastModifiedBy>Alex Sykes</cp:lastModifiedBy>
  <cp:revision>2</cp:revision>
  <cp:lastPrinted>2014-06-20T13:42:00Z</cp:lastPrinted>
  <dcterms:created xsi:type="dcterms:W3CDTF">2022-09-28T14:28:00Z</dcterms:created>
  <dcterms:modified xsi:type="dcterms:W3CDTF">2022-09-28T14:28:00Z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0x0101009B507DAD20CA3546A6C3CD5E16C93FBF</vt:lpwstr>
  </property>
  <property fmtid="{D5CDD505-2E9C-101B-9397-08002B2CF9AE}" pid="3" name="MediaServiceImageTags">
    <vt:lpwstr/>
  </property>
</Properties>
</file>