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33" w:rsidRDefault="00184233" w:rsidP="004E46E9">
      <w:pPr>
        <w:rPr>
          <w:rFonts w:ascii="Arial" w:hAnsi="Arial" w:cs="Arial"/>
        </w:rPr>
      </w:pPr>
    </w:p>
    <w:p w:rsidR="00860A2D" w:rsidRDefault="00860A2D" w:rsidP="004E46E9">
      <w:pPr>
        <w:rPr>
          <w:rFonts w:ascii="Arial" w:hAnsi="Arial" w:cs="Arial"/>
        </w:rPr>
      </w:pPr>
    </w:p>
    <w:p w:rsidR="00D74589" w:rsidRPr="00D74589" w:rsidRDefault="00D74589" w:rsidP="00D74589">
      <w:pPr>
        <w:rPr>
          <w:rFonts w:ascii="Arial" w:hAnsi="Arial" w:cs="Arial"/>
          <w:b/>
          <w:u w:val="single"/>
        </w:rPr>
      </w:pPr>
      <w:r w:rsidRPr="00D74589">
        <w:rPr>
          <w:rFonts w:ascii="Arial" w:hAnsi="Arial" w:cs="Arial"/>
          <w:b/>
          <w:u w:val="single"/>
        </w:rPr>
        <w:t>COVID-19 KEY WORKERS – QUESTIONNAIRE</w:t>
      </w:r>
    </w:p>
    <w:p w:rsidR="00D74589" w:rsidRPr="00D74589" w:rsidRDefault="00D74589" w:rsidP="00D74589">
      <w:pPr>
        <w:rPr>
          <w:rFonts w:ascii="Arial" w:hAnsi="Arial" w:cs="Arial"/>
          <w:b/>
          <w:u w:val="single"/>
        </w:rPr>
      </w:pP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NAME OF CHILD(REN)……………………………</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YEAR GROUP(S)………………………………</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 xml:space="preserve">PARENT 1 </w:t>
      </w:r>
      <w:r w:rsidRPr="00D74589">
        <w:rPr>
          <w:rFonts w:ascii="Arial" w:hAnsi="Arial" w:cs="Arial"/>
        </w:rPr>
        <w:t>NAME………………………………</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PARENT 1 JOB ROLE………………………</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NAME OF EMPLOYER</w:t>
      </w:r>
      <w:r>
        <w:rPr>
          <w:rFonts w:ascii="Arial" w:hAnsi="Arial" w:cs="Arial"/>
        </w:rPr>
        <w:t>…</w:t>
      </w:r>
      <w:r w:rsidRPr="00D74589">
        <w:rPr>
          <w:rFonts w:ascii="Arial" w:hAnsi="Arial" w:cs="Arial"/>
        </w:rPr>
        <w:t>…………………………</w:t>
      </w:r>
      <w:r>
        <w:rPr>
          <w:rFonts w:ascii="Arial" w:hAnsi="Arial" w:cs="Arial"/>
        </w:rPr>
        <w:t>…………………..</w:t>
      </w:r>
      <w:r w:rsidRPr="00D74589">
        <w:rPr>
          <w:rFonts w:ascii="Arial" w:hAnsi="Arial" w:cs="Arial"/>
        </w:rPr>
        <w:t>………………………………….</w:t>
      </w:r>
      <w:bookmarkStart w:id="0" w:name="_GoBack"/>
      <w:bookmarkEnd w:id="0"/>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ADRESS OF EMPLOYER………………………</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TELEPHONE NUMBER………………………………</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HOURS OF WORK…………………………………</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DAYS OF WORK………………………………………</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PARENT 1 NAME</w:t>
      </w:r>
      <w:r>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PARENT 2 JOB ROLE……………………………………………………</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NAME OF EMPLOYER……………………………………………</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ADRESS OF EMPLOYER………………………………………</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TELEPHONE NUMBER…………………………………………</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HOURS OF WORK………………………………………</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Pr="00D74589" w:rsidRDefault="00D74589" w:rsidP="00D74589">
      <w:pPr>
        <w:rPr>
          <w:rFonts w:ascii="Arial" w:hAnsi="Arial" w:cs="Arial"/>
        </w:rPr>
      </w:pPr>
      <w:r w:rsidRPr="00D74589">
        <w:rPr>
          <w:rFonts w:ascii="Arial" w:hAnsi="Arial" w:cs="Arial"/>
        </w:rPr>
        <w:t>DAYS OF WORK…………………………………………</w:t>
      </w:r>
      <w:r>
        <w:rPr>
          <w:rFonts w:ascii="Arial" w:hAnsi="Arial" w:cs="Arial"/>
        </w:rPr>
        <w:t>…………………</w:t>
      </w:r>
      <w:r w:rsidRPr="00D74589">
        <w:rPr>
          <w:rFonts w:ascii="Arial" w:hAnsi="Arial" w:cs="Arial"/>
        </w:rPr>
        <w:t>……………………………..</w:t>
      </w:r>
    </w:p>
    <w:p w:rsidR="00D74589" w:rsidRPr="00D74589" w:rsidRDefault="00D74589" w:rsidP="00D74589">
      <w:pPr>
        <w:rPr>
          <w:rFonts w:ascii="Arial" w:hAnsi="Arial" w:cs="Arial"/>
        </w:rPr>
      </w:pPr>
    </w:p>
    <w:p w:rsidR="00D74589" w:rsidRDefault="00D74589" w:rsidP="00D74589">
      <w:pPr>
        <w:rPr>
          <w:rFonts w:ascii="Arial" w:hAnsi="Arial" w:cs="Arial"/>
        </w:rPr>
      </w:pPr>
      <w:r w:rsidRPr="00D74589">
        <w:rPr>
          <w:rFonts w:ascii="Arial" w:hAnsi="Arial" w:cs="Arial"/>
        </w:rPr>
        <w:t>I DO / DO NOT GIVE YOU PERMISSION TO CONTACT MY EMPLOYER TO CONFIRM THE ABOVE INFORMATION (PLEASE CIRCLE)</w:t>
      </w:r>
      <w:r>
        <w:rPr>
          <w:rFonts w:ascii="Arial" w:hAnsi="Arial" w:cs="Arial"/>
        </w:rPr>
        <w:t xml:space="preserve"> </w:t>
      </w:r>
      <w:r w:rsidRPr="00D74589">
        <w:rPr>
          <w:rFonts w:ascii="Arial" w:hAnsi="Arial" w:cs="Arial"/>
        </w:rPr>
        <w:t>YES / NO</w:t>
      </w:r>
      <w:r>
        <w:rPr>
          <w:rFonts w:ascii="Arial" w:hAnsi="Arial" w:cs="Arial"/>
        </w:rPr>
        <w:t xml:space="preserve"> </w:t>
      </w:r>
    </w:p>
    <w:p w:rsidR="00D74589" w:rsidRDefault="00D74589" w:rsidP="00D74589">
      <w:pPr>
        <w:rPr>
          <w:rFonts w:ascii="Arial" w:hAnsi="Arial" w:cs="Arial"/>
        </w:rPr>
      </w:pPr>
    </w:p>
    <w:p w:rsidR="00D74589" w:rsidRPr="00D74589" w:rsidRDefault="00D74589" w:rsidP="00D74589">
      <w:pPr>
        <w:rPr>
          <w:rFonts w:ascii="Arial" w:hAnsi="Arial" w:cs="Arial"/>
        </w:rPr>
      </w:pPr>
      <w:r>
        <w:rPr>
          <w:rFonts w:ascii="Arial" w:hAnsi="Arial" w:cs="Arial"/>
        </w:rPr>
        <w:t>SIGNED……………………………………………………………………………………………………..</w:t>
      </w:r>
    </w:p>
    <w:p w:rsidR="00D74589" w:rsidRPr="00D74589" w:rsidRDefault="00D74589" w:rsidP="00D74589">
      <w:pPr>
        <w:rPr>
          <w:rFonts w:ascii="Arial" w:hAnsi="Arial" w:cs="Arial"/>
          <w:sz w:val="23"/>
          <w:szCs w:val="23"/>
        </w:rPr>
      </w:pPr>
    </w:p>
    <w:p w:rsidR="00860A2D" w:rsidRPr="00D74589" w:rsidRDefault="00D74589" w:rsidP="00860A2D">
      <w:pPr>
        <w:rPr>
          <w:rFonts w:ascii="Arial" w:hAnsi="Arial" w:cs="Arial"/>
          <w:sz w:val="23"/>
          <w:szCs w:val="23"/>
        </w:rPr>
      </w:pPr>
      <w:r w:rsidRPr="00D74589">
        <w:rPr>
          <w:rFonts w:ascii="Arial" w:hAnsi="Arial" w:cs="Arial"/>
          <w:sz w:val="16"/>
          <w:szCs w:val="16"/>
        </w:rPr>
        <w:t xml:space="preserve">Personal data relating to pupils at Holmfirth J I &amp; N School and their families is stored in line with the school’s Data Protection Policy which can be found on the school website (click </w:t>
      </w:r>
      <w:hyperlink r:id="rId7" w:history="1">
        <w:r w:rsidRPr="00D74589">
          <w:rPr>
            <w:rStyle w:val="Hyperlink"/>
            <w:rFonts w:ascii="Arial" w:hAnsi="Arial" w:cs="Arial"/>
            <w:sz w:val="16"/>
            <w:szCs w:val="16"/>
          </w:rPr>
          <w:t>here</w:t>
        </w:r>
      </w:hyperlink>
      <w:r w:rsidRPr="00D74589">
        <w:rPr>
          <w:rFonts w:ascii="Arial" w:hAnsi="Arial" w:cs="Arial"/>
          <w:sz w:val="16"/>
          <w:szCs w:val="16"/>
        </w:rPr>
        <w:t>). The school will keep personal data for the minimum amount of time necessary for the school to remain in compliance with its legal and regulatory obligations.  This reply slip will be destroyed when this event is completed.</w:t>
      </w:r>
    </w:p>
    <w:sectPr w:rsidR="00860A2D" w:rsidRPr="00D74589" w:rsidSect="005D18CC">
      <w:footerReference w:type="default" r:id="rId8"/>
      <w:headerReference w:type="first" r:id="rId9"/>
      <w:footerReference w:type="first" r:id="rId10"/>
      <w:pgSz w:w="11900" w:h="16840"/>
      <w:pgMar w:top="851" w:right="851" w:bottom="2268"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43" w:rsidRDefault="00364343" w:rsidP="00886B31">
      <w:r>
        <w:separator/>
      </w:r>
    </w:p>
  </w:endnote>
  <w:endnote w:type="continuationSeparator" w:id="0">
    <w:p w:rsidR="00364343" w:rsidRDefault="00364343" w:rsidP="0088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2B" w:rsidRDefault="00EC6A1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65" type="#_x0000_t75" alt="Description: Belly:Clients:School:links:footer_mono.jpg" style="position:absolute;margin-left:0;margin-top:0;width:594pt;height:106pt;z-index:2;visibility:visible;mso-position-horizontal:center;mso-position-horizontal-relative:page;mso-position-vertical:bottom;mso-position-vertical-relative:page">
          <v:imagedata r:id="rId1" o:title="footer_mono"/>
          <w10:wrap type="square"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8CC" w:rsidRDefault="00EC6A1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63" type="#_x0000_t75" style="position:absolute;margin-left:1pt;margin-top:736.1pt;width:594pt;height:105.8pt;z-index:3;visibility:visible;mso-position-horizontal-relative:page;mso-position-vertical-relative:page">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43" w:rsidRDefault="00364343" w:rsidP="00886B31">
      <w:r>
        <w:separator/>
      </w:r>
    </w:p>
  </w:footnote>
  <w:footnote w:type="continuationSeparator" w:id="0">
    <w:p w:rsidR="00364343" w:rsidRDefault="00364343" w:rsidP="0088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33" w:rsidRDefault="00184233">
    <w:pPr>
      <w:pStyle w:val="Header"/>
    </w:pPr>
  </w:p>
  <w:p w:rsidR="005D18CC" w:rsidRDefault="00EC6A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4" type="#_x0000_t75" style="position:absolute;margin-left:250.25pt;margin-top:0;width:301.45pt;height:123.85pt;z-index:-3;visibility:visible;mso-wrap-edited:f;mso-position-horizontal:right;mso-position-horizontal-relative:page;mso-position-vertical:top;mso-position-vertical-relative:page" wrapcoords="-54 0 -54 21469 21600 21469 21600 0 -54 0">
          <v:imagedata r:id="rId1" o:title=""/>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F0C"/>
    <w:multiLevelType w:val="hybridMultilevel"/>
    <w:tmpl w:val="AF2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36FE5"/>
    <w:multiLevelType w:val="hybridMultilevel"/>
    <w:tmpl w:val="F86C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74D"/>
    <w:rsid w:val="00020F33"/>
    <w:rsid w:val="000D7EFD"/>
    <w:rsid w:val="00130393"/>
    <w:rsid w:val="0015074D"/>
    <w:rsid w:val="00151DFC"/>
    <w:rsid w:val="00184233"/>
    <w:rsid w:val="001B53FF"/>
    <w:rsid w:val="00204EAB"/>
    <w:rsid w:val="002203F9"/>
    <w:rsid w:val="00246C16"/>
    <w:rsid w:val="00260BB1"/>
    <w:rsid w:val="0029149E"/>
    <w:rsid w:val="002E1ADB"/>
    <w:rsid w:val="002E43CB"/>
    <w:rsid w:val="00330223"/>
    <w:rsid w:val="00364343"/>
    <w:rsid w:val="0038551F"/>
    <w:rsid w:val="003A610F"/>
    <w:rsid w:val="0041421E"/>
    <w:rsid w:val="00434AAE"/>
    <w:rsid w:val="00493E64"/>
    <w:rsid w:val="00496DD0"/>
    <w:rsid w:val="004C52B9"/>
    <w:rsid w:val="004D56F1"/>
    <w:rsid w:val="004E46E9"/>
    <w:rsid w:val="004F75AC"/>
    <w:rsid w:val="004F7A52"/>
    <w:rsid w:val="00523140"/>
    <w:rsid w:val="0055462B"/>
    <w:rsid w:val="0057189E"/>
    <w:rsid w:val="00584AFD"/>
    <w:rsid w:val="005D18CC"/>
    <w:rsid w:val="00623728"/>
    <w:rsid w:val="00650EE3"/>
    <w:rsid w:val="00686F59"/>
    <w:rsid w:val="007B0240"/>
    <w:rsid w:val="00815973"/>
    <w:rsid w:val="00831DFE"/>
    <w:rsid w:val="00860A2D"/>
    <w:rsid w:val="00886B31"/>
    <w:rsid w:val="008B49E6"/>
    <w:rsid w:val="008B572E"/>
    <w:rsid w:val="00924234"/>
    <w:rsid w:val="009962A5"/>
    <w:rsid w:val="009D27EE"/>
    <w:rsid w:val="00AB5E6D"/>
    <w:rsid w:val="00AC779D"/>
    <w:rsid w:val="00AD47CD"/>
    <w:rsid w:val="00AD7329"/>
    <w:rsid w:val="00B17F26"/>
    <w:rsid w:val="00B54385"/>
    <w:rsid w:val="00B6288B"/>
    <w:rsid w:val="00BE248D"/>
    <w:rsid w:val="00BF5508"/>
    <w:rsid w:val="00C277A1"/>
    <w:rsid w:val="00C37554"/>
    <w:rsid w:val="00D2368D"/>
    <w:rsid w:val="00D74589"/>
    <w:rsid w:val="00D9729C"/>
    <w:rsid w:val="00E55EF3"/>
    <w:rsid w:val="00E95CAB"/>
    <w:rsid w:val="00EA6BEB"/>
    <w:rsid w:val="00EC6A1E"/>
    <w:rsid w:val="00F0309E"/>
    <w:rsid w:val="00F04E32"/>
    <w:rsid w:val="00F53AE0"/>
    <w:rsid w:val="00FB6A47"/>
    <w:rsid w:val="00FC3084"/>
    <w:rsid w:val="00FD23E9"/>
    <w:rsid w:val="00FF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4825461"/>
  <w14:defaultImageDpi w14:val="300"/>
  <w15:chartTrackingRefBased/>
  <w15:docId w15:val="{B59DBB22-C445-416C-A785-0921C1CA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B31"/>
    <w:pPr>
      <w:tabs>
        <w:tab w:val="center" w:pos="4320"/>
        <w:tab w:val="right" w:pos="8640"/>
      </w:tabs>
    </w:pPr>
  </w:style>
  <w:style w:type="character" w:customStyle="1" w:styleId="HeaderChar">
    <w:name w:val="Header Char"/>
    <w:basedOn w:val="DefaultParagraphFont"/>
    <w:link w:val="Header"/>
    <w:uiPriority w:val="99"/>
    <w:rsid w:val="00886B31"/>
  </w:style>
  <w:style w:type="paragraph" w:styleId="Footer">
    <w:name w:val="footer"/>
    <w:basedOn w:val="Normal"/>
    <w:link w:val="FooterChar"/>
    <w:uiPriority w:val="99"/>
    <w:unhideWhenUsed/>
    <w:rsid w:val="00886B31"/>
    <w:pPr>
      <w:tabs>
        <w:tab w:val="center" w:pos="4320"/>
        <w:tab w:val="right" w:pos="8640"/>
      </w:tabs>
    </w:pPr>
  </w:style>
  <w:style w:type="character" w:customStyle="1" w:styleId="FooterChar">
    <w:name w:val="Footer Char"/>
    <w:basedOn w:val="DefaultParagraphFont"/>
    <w:link w:val="Footer"/>
    <w:uiPriority w:val="99"/>
    <w:rsid w:val="00886B31"/>
  </w:style>
  <w:style w:type="paragraph" w:styleId="BalloonText">
    <w:name w:val="Balloon Text"/>
    <w:basedOn w:val="Normal"/>
    <w:link w:val="BalloonTextChar"/>
    <w:uiPriority w:val="99"/>
    <w:semiHidden/>
    <w:unhideWhenUsed/>
    <w:rsid w:val="00886B31"/>
    <w:rPr>
      <w:rFonts w:ascii="Lucida Grande" w:hAnsi="Lucida Grande" w:cs="Lucida Grande"/>
      <w:sz w:val="18"/>
      <w:szCs w:val="18"/>
    </w:rPr>
  </w:style>
  <w:style w:type="character" w:customStyle="1" w:styleId="BalloonTextChar">
    <w:name w:val="Balloon Text Char"/>
    <w:link w:val="BalloonText"/>
    <w:uiPriority w:val="99"/>
    <w:semiHidden/>
    <w:rsid w:val="00886B31"/>
    <w:rPr>
      <w:rFonts w:ascii="Lucida Grande" w:hAnsi="Lucida Grande" w:cs="Lucida Grande"/>
      <w:sz w:val="18"/>
      <w:szCs w:val="18"/>
    </w:rPr>
  </w:style>
  <w:style w:type="paragraph" w:customStyle="1" w:styleId="BasicParagraph">
    <w:name w:val="[Basic Paragraph]"/>
    <w:basedOn w:val="Normal"/>
    <w:uiPriority w:val="99"/>
    <w:rsid w:val="00FD23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184233"/>
    <w:rPr>
      <w:color w:val="0563C1"/>
      <w:u w:val="single"/>
    </w:rPr>
  </w:style>
  <w:style w:type="paragraph" w:styleId="ListParagraph">
    <w:name w:val="List Paragraph"/>
    <w:basedOn w:val="Normal"/>
    <w:uiPriority w:val="34"/>
    <w:qFormat/>
    <w:rsid w:val="00860A2D"/>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lmfirthjin.files.wordpress.com/2018/10/parents-and-carers-privacy-notice-oct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Belly:Clients:School:Letterhead:Letterhead_September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Letterhead_September2014.dot</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Links>
    <vt:vector size="6" baseType="variant">
      <vt:variant>
        <vt:i4>4849675</vt:i4>
      </vt:variant>
      <vt:variant>
        <vt:i4>0</vt:i4>
      </vt:variant>
      <vt:variant>
        <vt:i4>0</vt:i4>
      </vt:variant>
      <vt:variant>
        <vt:i4>5</vt:i4>
      </vt:variant>
      <vt:variant>
        <vt:lpwstr>https://holmfirthjin.files.wordpress.com/2018/10/parents-and-carers-privacy-notice-oct18.pdf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Sykes</dc:creator>
  <cp:keywords/>
  <dc:description/>
  <cp:lastModifiedBy>Alex Sykes</cp:lastModifiedBy>
  <cp:revision>3</cp:revision>
  <cp:lastPrinted>2020-03-19T13:43:00Z</cp:lastPrinted>
  <dcterms:created xsi:type="dcterms:W3CDTF">2020-03-20T09:23:00Z</dcterms:created>
  <dcterms:modified xsi:type="dcterms:W3CDTF">2020-03-20T09:23:00Z</dcterms:modified>
</cp:coreProperties>
</file>