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70"/>
        <w:gridCol w:w="2070"/>
        <w:gridCol w:w="2250"/>
        <w:gridCol w:w="2250"/>
        <w:gridCol w:w="2160"/>
        <w:gridCol w:w="2160"/>
      </w:tblGrid>
      <w:tr w:rsidR="005F6402" w:rsidRPr="003E17A4">
        <w:tc>
          <w:tcPr>
            <w:tcW w:w="1908" w:type="dxa"/>
            <w:shd w:val="clear" w:color="auto" w:fill="auto"/>
          </w:tcPr>
          <w:p w:rsidR="005F6402" w:rsidRPr="003E17A4" w:rsidRDefault="005F6402" w:rsidP="00213E42">
            <w:pPr>
              <w:jc w:val="center"/>
              <w:rPr>
                <w:b/>
              </w:rPr>
            </w:pPr>
            <w:r w:rsidRPr="003E17A4">
              <w:rPr>
                <w:b/>
              </w:rPr>
              <w:t>Subject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F6402" w:rsidRPr="003E17A4" w:rsidRDefault="005F6402" w:rsidP="00213E42">
            <w:pPr>
              <w:jc w:val="center"/>
              <w:rPr>
                <w:b/>
              </w:rPr>
            </w:pPr>
            <w:r w:rsidRPr="003E17A4">
              <w:rPr>
                <w:b/>
              </w:rPr>
              <w:t>Autumn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F6402" w:rsidRPr="003E17A4" w:rsidRDefault="005F6402" w:rsidP="00213E42">
            <w:pPr>
              <w:jc w:val="center"/>
              <w:rPr>
                <w:b/>
              </w:rPr>
            </w:pPr>
            <w:r w:rsidRPr="003E17A4">
              <w:rPr>
                <w:b/>
              </w:rPr>
              <w:t xml:space="preserve">Spring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F6402" w:rsidRPr="003E17A4" w:rsidRDefault="005F6402" w:rsidP="00213E42">
            <w:pPr>
              <w:jc w:val="center"/>
              <w:rPr>
                <w:b/>
              </w:rPr>
            </w:pPr>
            <w:r w:rsidRPr="003E17A4">
              <w:rPr>
                <w:b/>
              </w:rPr>
              <w:t>Summer</w:t>
            </w:r>
          </w:p>
        </w:tc>
      </w:tr>
      <w:tr w:rsidR="005F6402" w:rsidRPr="003E17A4">
        <w:tc>
          <w:tcPr>
            <w:tcW w:w="1908" w:type="dxa"/>
            <w:shd w:val="clear" w:color="auto" w:fill="auto"/>
          </w:tcPr>
          <w:p w:rsidR="005F6402" w:rsidRPr="00712021" w:rsidRDefault="00D609A3" w:rsidP="0021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B7344" w:rsidRDefault="008B734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Book – Danny Champion of the World</w:t>
            </w:r>
          </w:p>
          <w:p w:rsidR="008B7344" w:rsidRDefault="008B734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Guided Reading tasks and activities</w:t>
            </w:r>
          </w:p>
          <w:p w:rsidR="008B7344" w:rsidRDefault="008B734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 style comprehension work</w:t>
            </w:r>
          </w:p>
          <w:p w:rsidR="008B7344" w:rsidRDefault="008B734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Writing – Balanced arguments, character profiles, settings, creative story writing</w:t>
            </w:r>
            <w:r w:rsidR="00772614">
              <w:rPr>
                <w:sz w:val="23"/>
                <w:szCs w:val="23"/>
              </w:rPr>
              <w:t>, journalistic writing and figurative language poetry.</w:t>
            </w:r>
          </w:p>
          <w:p w:rsidR="00772614" w:rsidRDefault="0077261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FW – Holiday Recount, balanced argument</w:t>
            </w:r>
          </w:p>
          <w:p w:rsidR="00EB2754" w:rsidRPr="00712021" w:rsidRDefault="00EB2754" w:rsidP="00D609A3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1B1F49" w:rsidRDefault="00772614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Book – </w:t>
            </w:r>
          </w:p>
          <w:p w:rsidR="00772614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Guided Reading tasks and activities</w:t>
            </w:r>
          </w:p>
          <w:p w:rsidR="00772614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Speech Writing</w:t>
            </w:r>
          </w:p>
          <w:p w:rsidR="00134B56" w:rsidRDefault="00134B56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Biographies</w:t>
            </w:r>
          </w:p>
          <w:p w:rsidR="00134B56" w:rsidRDefault="00134B56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Environmental issues – flooding (Texas and Bangladesh) </w:t>
            </w:r>
          </w:p>
          <w:p w:rsidR="00772614" w:rsidRDefault="00772614" w:rsidP="00772614">
            <w:pPr>
              <w:rPr>
                <w:sz w:val="23"/>
                <w:szCs w:val="23"/>
              </w:rPr>
            </w:pPr>
          </w:p>
          <w:p w:rsidR="00772614" w:rsidRPr="00712021" w:rsidRDefault="00772614" w:rsidP="00D609A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3221F1" w:rsidRDefault="00134B56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WWI Diary writing</w:t>
            </w:r>
          </w:p>
          <w:p w:rsidR="00134B56" w:rsidRDefault="00134B56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Crime Writing</w:t>
            </w:r>
          </w:p>
          <w:p w:rsidR="00134B56" w:rsidRDefault="00134B56" w:rsidP="00D60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Transition Unit</w:t>
            </w:r>
          </w:p>
          <w:p w:rsidR="00134B56" w:rsidRPr="00712021" w:rsidRDefault="00134B56" w:rsidP="00D609A3">
            <w:pPr>
              <w:rPr>
                <w:sz w:val="23"/>
                <w:szCs w:val="23"/>
              </w:rPr>
            </w:pPr>
          </w:p>
        </w:tc>
      </w:tr>
      <w:tr w:rsidR="008B7344" w:rsidRPr="003E17A4" w:rsidTr="00452D86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</w:t>
            </w:r>
          </w:p>
        </w:tc>
        <w:tc>
          <w:tcPr>
            <w:tcW w:w="2070" w:type="dxa"/>
            <w:shd w:val="clear" w:color="auto" w:fill="auto"/>
          </w:tcPr>
          <w:p w:rsidR="008B7344" w:rsidRDefault="008B7344" w:rsidP="008B7344">
            <w:r>
              <w:t>Basic Skills</w:t>
            </w:r>
          </w:p>
          <w:p w:rsidR="008B7344" w:rsidRDefault="008B7344" w:rsidP="008B7344">
            <w:r>
              <w:t>Place Value</w:t>
            </w:r>
          </w:p>
          <w:p w:rsidR="008B7344" w:rsidRDefault="008B7344" w:rsidP="008B7344">
            <w:r>
              <w:t>4 Operations</w:t>
            </w:r>
          </w:p>
          <w:p w:rsidR="008B7344" w:rsidRDefault="008B7344" w:rsidP="008B7344">
            <w:r>
              <w:t>Algebra</w:t>
            </w:r>
          </w:p>
          <w:p w:rsidR="008B7344" w:rsidRDefault="008B7344" w:rsidP="008B7344">
            <w:r>
              <w:t>Measures</w:t>
            </w:r>
          </w:p>
          <w:p w:rsidR="008B7344" w:rsidRDefault="008B7344" w:rsidP="008B7344">
            <w:r>
              <w:t>Problem Solving</w:t>
            </w:r>
          </w:p>
          <w:p w:rsidR="008B7344" w:rsidRDefault="008B7344" w:rsidP="008B7344">
            <w:r>
              <w:t>Reasoning</w:t>
            </w:r>
          </w:p>
          <w:p w:rsidR="008B7344" w:rsidRDefault="008B7344" w:rsidP="008B7344">
            <w:r>
              <w:t>Graphs</w:t>
            </w:r>
          </w:p>
        </w:tc>
        <w:tc>
          <w:tcPr>
            <w:tcW w:w="2070" w:type="dxa"/>
            <w:shd w:val="clear" w:color="auto" w:fill="auto"/>
          </w:tcPr>
          <w:p w:rsidR="008B7344" w:rsidRDefault="008B7344" w:rsidP="008B7344">
            <w:r>
              <w:t>Basic Skills</w:t>
            </w:r>
          </w:p>
          <w:p w:rsidR="008B7344" w:rsidRDefault="008B7344" w:rsidP="008B7344">
            <w:r>
              <w:t>Area</w:t>
            </w:r>
          </w:p>
          <w:p w:rsidR="008B7344" w:rsidRDefault="008B7344" w:rsidP="008B7344">
            <w:r>
              <w:t>2D Shape</w:t>
            </w:r>
          </w:p>
          <w:p w:rsidR="008B7344" w:rsidRDefault="008B7344" w:rsidP="008B7344">
            <w:r>
              <w:t>3D Shape</w:t>
            </w:r>
          </w:p>
          <w:p w:rsidR="008B7344" w:rsidRDefault="008B7344" w:rsidP="008B7344">
            <w:r>
              <w:t>Fractions</w:t>
            </w:r>
          </w:p>
          <w:p w:rsidR="008B7344" w:rsidRDefault="008B7344" w:rsidP="008B7344">
            <w:r>
              <w:t>Problem Solving</w:t>
            </w:r>
          </w:p>
          <w:p w:rsidR="008B7344" w:rsidRDefault="008B7344" w:rsidP="008B7344">
            <w:r>
              <w:t>Using and Applying</w:t>
            </w:r>
          </w:p>
          <w:p w:rsidR="008B7344" w:rsidRDefault="008B7344" w:rsidP="008B7344">
            <w:r>
              <w:t>Angles</w:t>
            </w:r>
          </w:p>
        </w:tc>
        <w:tc>
          <w:tcPr>
            <w:tcW w:w="2250" w:type="dxa"/>
            <w:shd w:val="clear" w:color="auto" w:fill="auto"/>
          </w:tcPr>
          <w:p w:rsidR="008B7344" w:rsidRDefault="008B7344" w:rsidP="008B7344">
            <w:r>
              <w:t>Basic Skills</w:t>
            </w:r>
          </w:p>
          <w:p w:rsidR="008B7344" w:rsidRDefault="008B7344" w:rsidP="008B7344">
            <w:r>
              <w:t>4 operations</w:t>
            </w:r>
          </w:p>
          <w:p w:rsidR="008B7344" w:rsidRDefault="008B7344" w:rsidP="008B7344">
            <w:r>
              <w:t>Translation</w:t>
            </w:r>
          </w:p>
          <w:p w:rsidR="008B7344" w:rsidRDefault="008B7344" w:rsidP="008B7344">
            <w:r>
              <w:t>Rotation</w:t>
            </w:r>
          </w:p>
          <w:p w:rsidR="008B7344" w:rsidRDefault="008B7344" w:rsidP="008B7344">
            <w:r>
              <w:t>Reflection</w:t>
            </w:r>
          </w:p>
          <w:p w:rsidR="008B7344" w:rsidRDefault="008B7344" w:rsidP="008B7344">
            <w:r>
              <w:t>Mean Averages</w:t>
            </w:r>
          </w:p>
          <w:p w:rsidR="008B7344" w:rsidRDefault="008B7344" w:rsidP="008B7344">
            <w:r>
              <w:t>Reasoning</w:t>
            </w:r>
          </w:p>
        </w:tc>
        <w:tc>
          <w:tcPr>
            <w:tcW w:w="2250" w:type="dxa"/>
            <w:shd w:val="clear" w:color="auto" w:fill="auto"/>
          </w:tcPr>
          <w:p w:rsidR="008B7344" w:rsidRDefault="008B7344" w:rsidP="008B7344">
            <w:r>
              <w:t>Basic Skills</w:t>
            </w:r>
          </w:p>
          <w:p w:rsidR="008B7344" w:rsidRDefault="008B7344" w:rsidP="008B7344">
            <w:r>
              <w:t>4 operations</w:t>
            </w:r>
          </w:p>
          <w:p w:rsidR="008B7344" w:rsidRDefault="008B7344" w:rsidP="008B7344">
            <w:r>
              <w:t>Written Methods</w:t>
            </w:r>
          </w:p>
          <w:p w:rsidR="008B7344" w:rsidRDefault="008B7344" w:rsidP="008B7344">
            <w:r>
              <w:t>Time</w:t>
            </w:r>
          </w:p>
          <w:p w:rsidR="008B7344" w:rsidRDefault="008B7344" w:rsidP="008B7344">
            <w:r>
              <w:t>Algebra</w:t>
            </w:r>
          </w:p>
          <w:p w:rsidR="008B7344" w:rsidRDefault="008B7344" w:rsidP="008B7344">
            <w:r>
              <w:t>Ratio</w:t>
            </w:r>
          </w:p>
          <w:p w:rsidR="008B7344" w:rsidRDefault="008B7344" w:rsidP="008B7344">
            <w:r>
              <w:t>Proportion</w:t>
            </w:r>
          </w:p>
          <w:p w:rsidR="008B7344" w:rsidRDefault="008B7344" w:rsidP="008B7344">
            <w:r>
              <w:t>SATs technique</w:t>
            </w:r>
          </w:p>
        </w:tc>
        <w:tc>
          <w:tcPr>
            <w:tcW w:w="2160" w:type="dxa"/>
            <w:shd w:val="clear" w:color="auto" w:fill="auto"/>
          </w:tcPr>
          <w:p w:rsidR="008B7344" w:rsidRDefault="008B7344" w:rsidP="008B7344">
            <w:r>
              <w:t>Basic Skills</w:t>
            </w:r>
          </w:p>
          <w:p w:rsidR="008B7344" w:rsidRDefault="008B7344" w:rsidP="008B7344">
            <w:r>
              <w:t>4 operations</w:t>
            </w:r>
          </w:p>
          <w:p w:rsidR="008B7344" w:rsidRDefault="008B7344" w:rsidP="008B7344">
            <w:r>
              <w:t>Written Methods</w:t>
            </w:r>
          </w:p>
          <w:p w:rsidR="008B7344" w:rsidRDefault="008B7344" w:rsidP="008B7344">
            <w:r>
              <w:t>SAT revision and technique</w:t>
            </w:r>
          </w:p>
          <w:p w:rsidR="008B7344" w:rsidRDefault="008B7344" w:rsidP="008B7344"/>
          <w:p w:rsidR="008B7344" w:rsidRPr="00712021" w:rsidRDefault="008B7344" w:rsidP="008B7344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8B7344" w:rsidRDefault="008B7344" w:rsidP="008B7344">
            <w:r>
              <w:t>Transition Units</w:t>
            </w:r>
          </w:p>
          <w:p w:rsidR="008B7344" w:rsidRPr="00712021" w:rsidRDefault="008B7344" w:rsidP="008B7344">
            <w:pPr>
              <w:ind w:left="720"/>
              <w:rPr>
                <w:sz w:val="23"/>
                <w:szCs w:val="23"/>
              </w:rPr>
            </w:pPr>
          </w:p>
        </w:tc>
      </w:tr>
      <w:tr w:rsidR="008B7344" w:rsidRPr="003E17A4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B7344" w:rsidRDefault="008B7344" w:rsidP="008B7344">
            <w:pPr>
              <w:rPr>
                <w:rFonts w:cs="Gill Sans MT"/>
                <w:sz w:val="23"/>
                <w:szCs w:val="23"/>
              </w:rPr>
            </w:pPr>
            <w:r>
              <w:rPr>
                <w:rFonts w:cs="Gill Sans MT"/>
                <w:sz w:val="23"/>
                <w:szCs w:val="23"/>
              </w:rPr>
              <w:t>Evolution and Inheritance</w:t>
            </w:r>
          </w:p>
          <w:p w:rsidR="008B7344" w:rsidRDefault="008B7344" w:rsidP="008B7344">
            <w:r>
              <w:t>Forces (and Magnets)</w:t>
            </w:r>
          </w:p>
          <w:p w:rsidR="008B7344" w:rsidRDefault="008B7344" w:rsidP="008B7344">
            <w:r>
              <w:t>Celebrated scientists – Galilei and Newton</w:t>
            </w:r>
          </w:p>
          <w:p w:rsidR="008B7344" w:rsidRPr="00712021" w:rsidRDefault="008B7344" w:rsidP="008B7344">
            <w:pPr>
              <w:rPr>
                <w:rFonts w:cs="Gill Sans MT"/>
                <w:sz w:val="23"/>
                <w:szCs w:val="23"/>
              </w:rPr>
            </w:pPr>
            <w:r>
              <w:t>Working Scientifically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B7344" w:rsidRDefault="008B7344" w:rsidP="008B7344">
            <w:r>
              <w:t>Electricity</w:t>
            </w:r>
          </w:p>
          <w:p w:rsidR="008B7344" w:rsidRDefault="008B7344" w:rsidP="008B7344">
            <w:r>
              <w:t>Working Scientifically</w:t>
            </w:r>
          </w:p>
          <w:p w:rsidR="008B7344" w:rsidRDefault="008B7344" w:rsidP="008B7344">
            <w:r>
              <w:t>Use of pulleys and gears</w:t>
            </w:r>
          </w:p>
          <w:p w:rsidR="008B7344" w:rsidRDefault="008B7344" w:rsidP="008B7344"/>
        </w:tc>
        <w:tc>
          <w:tcPr>
            <w:tcW w:w="4320" w:type="dxa"/>
            <w:gridSpan w:val="2"/>
            <w:shd w:val="clear" w:color="auto" w:fill="auto"/>
          </w:tcPr>
          <w:p w:rsidR="008B7344" w:rsidRDefault="008B7344" w:rsidP="008B7344">
            <w:r>
              <w:t>Properties of Materials</w:t>
            </w:r>
          </w:p>
          <w:p w:rsidR="008B7344" w:rsidRDefault="008B7344" w:rsidP="008B7344">
            <w:r>
              <w:t>Working Scientifically</w:t>
            </w:r>
          </w:p>
          <w:p w:rsidR="008B7344" w:rsidRPr="00712021" w:rsidRDefault="008B7344" w:rsidP="008B7344">
            <w:pPr>
              <w:rPr>
                <w:rFonts w:cs="Gill Sans MT"/>
                <w:sz w:val="23"/>
                <w:szCs w:val="23"/>
              </w:rPr>
            </w:pPr>
          </w:p>
        </w:tc>
      </w:tr>
      <w:bookmarkEnd w:id="0"/>
      <w:tr w:rsidR="008B7344" w:rsidRPr="003E17A4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r w:rsidRPr="00712021">
              <w:rPr>
                <w:sz w:val="22"/>
                <w:szCs w:val="22"/>
              </w:rPr>
              <w:t>ICT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E4396" w:rsidRDefault="00BE4396" w:rsidP="00BE4396">
            <w:r>
              <w:t>E-Safety</w:t>
            </w:r>
          </w:p>
          <w:p w:rsidR="00BE4396" w:rsidRDefault="00BE4396" w:rsidP="00BE4396">
            <w:r>
              <w:t>Photo story</w:t>
            </w:r>
            <w:r>
              <w:t xml:space="preserve"> for Robinwood Visit</w:t>
            </w:r>
          </w:p>
          <w:p w:rsidR="00BE4396" w:rsidRDefault="00BE4396" w:rsidP="00BE4396">
            <w:r>
              <w:t>Coding using Purple Mash</w:t>
            </w:r>
          </w:p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t>Creating a Mayan Cookbook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BE4396" w:rsidRDefault="00BE4396" w:rsidP="00BE4396">
            <w:r>
              <w:t>E-Safety</w:t>
            </w:r>
          </w:p>
          <w:p w:rsidR="00BE4396" w:rsidRDefault="00BE4396" w:rsidP="00BE4396">
            <w:r>
              <w:t>Using algorithms</w:t>
            </w:r>
          </w:p>
          <w:p w:rsidR="008B7344" w:rsidRPr="00712021" w:rsidRDefault="00BE4396" w:rsidP="00BE4396">
            <w:pPr>
              <w:rPr>
                <w:sz w:val="23"/>
                <w:szCs w:val="23"/>
              </w:rPr>
            </w:pPr>
            <w:r>
              <w:t>Search engines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BE4396" w:rsidRDefault="00BE4396" w:rsidP="00BE4396">
            <w:r>
              <w:t>E-Safety</w:t>
            </w:r>
          </w:p>
          <w:p w:rsidR="008B7344" w:rsidRPr="00712021" w:rsidRDefault="00BE4396" w:rsidP="00BE4396">
            <w:pPr>
              <w:rPr>
                <w:sz w:val="23"/>
                <w:szCs w:val="23"/>
              </w:rPr>
            </w:pPr>
            <w:r>
              <w:t>ICT transition – Dream School</w:t>
            </w:r>
          </w:p>
        </w:tc>
      </w:tr>
      <w:tr w:rsidR="008B7344" w:rsidRPr="003E17A4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r w:rsidRPr="00712021">
              <w:rPr>
                <w:sz w:val="22"/>
                <w:szCs w:val="22"/>
              </w:rPr>
              <w:t>D&amp;T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E4396" w:rsidRDefault="00BE4396" w:rsidP="00BE4396">
            <w:r>
              <w:t>Mayan food</w:t>
            </w:r>
          </w:p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HD1 Development Project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Fairground rides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Console Control Pads</w:t>
            </w:r>
          </w:p>
        </w:tc>
      </w:tr>
      <w:tr w:rsidR="008B7344" w:rsidRPr="003E17A4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r w:rsidRPr="00712021">
              <w:rPr>
                <w:sz w:val="22"/>
                <w:szCs w:val="22"/>
              </w:rPr>
              <w:lastRenderedPageBreak/>
              <w:t>PE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B7344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Gymnastics</w:t>
            </w:r>
          </w:p>
          <w:p w:rsidR="008B7344" w:rsidRPr="00712021" w:rsidRDefault="008B7344" w:rsidP="008B734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8B7344" w:rsidRPr="006F1563" w:rsidRDefault="00BE4396" w:rsidP="008B7344">
            <w:pPr>
              <w:rPr>
                <w:sz w:val="23"/>
                <w:szCs w:val="23"/>
                <w:lang w:val="fr-FR"/>
              </w:rPr>
            </w:pPr>
            <w:r>
              <w:rPr>
                <w:sz w:val="23"/>
                <w:szCs w:val="23"/>
                <w:lang w:val="fr-FR"/>
              </w:rPr>
              <w:t>Dance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Athletics</w:t>
            </w:r>
          </w:p>
        </w:tc>
      </w:tr>
      <w:tr w:rsidR="008B7344" w:rsidRPr="003E17A4">
        <w:tc>
          <w:tcPr>
            <w:tcW w:w="1908" w:type="dxa"/>
            <w:shd w:val="clear" w:color="auto" w:fill="auto"/>
          </w:tcPr>
          <w:p w:rsidR="008B7344" w:rsidRPr="00712021" w:rsidRDefault="008B7344" w:rsidP="008B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GAMES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B7344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Netball</w:t>
            </w:r>
          </w:p>
          <w:p w:rsidR="008B7344" w:rsidRPr="00712021" w:rsidRDefault="008B7344" w:rsidP="008B734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8B7344" w:rsidRPr="006F1563" w:rsidRDefault="00BE4396" w:rsidP="008B7344">
            <w:pPr>
              <w:rPr>
                <w:sz w:val="23"/>
                <w:szCs w:val="23"/>
                <w:lang w:val="fr-FR"/>
              </w:rPr>
            </w:pPr>
            <w:r>
              <w:rPr>
                <w:sz w:val="23"/>
                <w:szCs w:val="23"/>
                <w:lang w:val="fr-FR"/>
              </w:rPr>
              <w:t>Cricket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B7344" w:rsidRPr="00712021" w:rsidRDefault="00BE4396" w:rsidP="008B73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Rugby</w:t>
            </w:r>
          </w:p>
        </w:tc>
      </w:tr>
      <w:tr w:rsidR="00BE4396" w:rsidRPr="003E17A4">
        <w:tc>
          <w:tcPr>
            <w:tcW w:w="1908" w:type="dxa"/>
            <w:shd w:val="clear" w:color="auto" w:fill="auto"/>
          </w:tcPr>
          <w:p w:rsidR="00BE4396" w:rsidRPr="00712021" w:rsidRDefault="00BE4396" w:rsidP="00BE4396">
            <w:pPr>
              <w:jc w:val="center"/>
              <w:rPr>
                <w:sz w:val="22"/>
                <w:szCs w:val="22"/>
              </w:rPr>
            </w:pPr>
            <w:r w:rsidRPr="00712021">
              <w:rPr>
                <w:sz w:val="22"/>
                <w:szCs w:val="22"/>
              </w:rPr>
              <w:t>PSHCE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E4396" w:rsidRDefault="00BE4396" w:rsidP="00BE4396">
            <w:r>
              <w:t>New Beginnings – SEAL</w:t>
            </w:r>
          </w:p>
          <w:p w:rsidR="00BE4396" w:rsidRDefault="00BE4396" w:rsidP="00BE4396">
            <w:r>
              <w:t>Friendships</w:t>
            </w:r>
          </w:p>
          <w:p w:rsidR="00BE4396" w:rsidRDefault="00BE4396" w:rsidP="00BE4396">
            <w:r>
              <w:t>Responsibilities</w:t>
            </w:r>
          </w:p>
          <w:p w:rsidR="00BE4396" w:rsidRDefault="00BE4396" w:rsidP="00BE4396">
            <w:r>
              <w:t>Philosophy for Kids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BE4396" w:rsidRDefault="00BE4396" w:rsidP="00BE4396">
            <w:r>
              <w:t>Going for goals</w:t>
            </w:r>
          </w:p>
          <w:p w:rsidR="00BE4396" w:rsidRDefault="00BE4396" w:rsidP="00BE4396">
            <w:r>
              <w:t>Philosophy for Kids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BE4396" w:rsidRDefault="00BE4396" w:rsidP="00BE4396">
            <w:r>
              <w:t>Living and growing Sex Ed and Drugs</w:t>
            </w:r>
          </w:p>
          <w:p w:rsidR="00BE4396" w:rsidRDefault="00BE4396" w:rsidP="00BE4396">
            <w:r>
              <w:t>Preparation for transition</w:t>
            </w:r>
          </w:p>
        </w:tc>
      </w:tr>
      <w:tr w:rsidR="00BE4396" w:rsidRPr="003E17A4">
        <w:tc>
          <w:tcPr>
            <w:tcW w:w="1908" w:type="dxa"/>
            <w:shd w:val="clear" w:color="auto" w:fill="auto"/>
          </w:tcPr>
          <w:p w:rsidR="00BE4396" w:rsidRPr="00712021" w:rsidRDefault="00BE4396" w:rsidP="00BE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E4396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Beatles – influences and performing</w:t>
            </w:r>
          </w:p>
          <w:p w:rsidR="00BE4396" w:rsidRPr="00712021" w:rsidRDefault="00BE4396" w:rsidP="00BE4396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BE4396" w:rsidRPr="00712021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Manipulating Sound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BE4396" w:rsidRPr="00712021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 6 Performance</w:t>
            </w:r>
          </w:p>
        </w:tc>
      </w:tr>
      <w:tr w:rsidR="00BE4396" w:rsidRPr="003E17A4">
        <w:tc>
          <w:tcPr>
            <w:tcW w:w="1908" w:type="dxa"/>
            <w:shd w:val="clear" w:color="auto" w:fill="auto"/>
          </w:tcPr>
          <w:p w:rsidR="00BE4396" w:rsidRPr="00712021" w:rsidRDefault="00BE4396" w:rsidP="00BE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E4396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Branding</w:t>
            </w:r>
          </w:p>
          <w:p w:rsidR="00772614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Mayan Art</w:t>
            </w:r>
          </w:p>
          <w:p w:rsidR="00BE4396" w:rsidRPr="00712021" w:rsidRDefault="00BE4396" w:rsidP="00BE4396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BE4396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Landscapes</w:t>
            </w:r>
          </w:p>
          <w:p w:rsidR="00772614" w:rsidRPr="00712021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Moving Figures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BE4396" w:rsidRDefault="00134B56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WWI Artwork</w:t>
            </w:r>
          </w:p>
          <w:p w:rsidR="00772614" w:rsidRPr="00712021" w:rsidRDefault="00772614" w:rsidP="00BE43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 6 Performance Props</w:t>
            </w:r>
          </w:p>
        </w:tc>
      </w:tr>
      <w:tr w:rsidR="00772614" w:rsidRPr="003E17A4">
        <w:tc>
          <w:tcPr>
            <w:tcW w:w="1908" w:type="dxa"/>
            <w:shd w:val="clear" w:color="auto" w:fill="auto"/>
          </w:tcPr>
          <w:p w:rsidR="00772614" w:rsidRPr="00712021" w:rsidRDefault="00772614" w:rsidP="0077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GEOGRAPHY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72614" w:rsidRDefault="00772614" w:rsidP="00772614">
            <w:r>
              <w:t>Counties and cities of the UK</w:t>
            </w:r>
          </w:p>
          <w:p w:rsidR="00772614" w:rsidRDefault="00772614" w:rsidP="00772614">
            <w:r>
              <w:t>Topological features and land use</w:t>
            </w:r>
          </w:p>
          <w:p w:rsidR="00772614" w:rsidRDefault="00772614" w:rsidP="00772614">
            <w:r>
              <w:t>Map skills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772614" w:rsidRPr="00712021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World Geography Project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72614" w:rsidRPr="00712021" w:rsidRDefault="00772614" w:rsidP="00772614">
            <w:pPr>
              <w:rPr>
                <w:sz w:val="23"/>
                <w:szCs w:val="23"/>
              </w:rPr>
            </w:pPr>
          </w:p>
        </w:tc>
      </w:tr>
      <w:tr w:rsidR="00772614" w:rsidRPr="003E17A4">
        <w:tc>
          <w:tcPr>
            <w:tcW w:w="1908" w:type="dxa"/>
            <w:shd w:val="clear" w:color="auto" w:fill="auto"/>
          </w:tcPr>
          <w:p w:rsidR="00772614" w:rsidRPr="00712021" w:rsidRDefault="00772614" w:rsidP="0077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72614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History</w:t>
            </w:r>
          </w:p>
          <w:p w:rsidR="00772614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Mayans</w:t>
            </w:r>
          </w:p>
          <w:p w:rsidR="00772614" w:rsidRPr="00712021" w:rsidRDefault="00772614" w:rsidP="00772614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772614" w:rsidRPr="00712021" w:rsidRDefault="00772614" w:rsidP="0077261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72614" w:rsidRPr="00712021" w:rsidRDefault="00772614" w:rsidP="00772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WWI</w:t>
            </w:r>
          </w:p>
        </w:tc>
      </w:tr>
      <w:tr w:rsidR="00772614" w:rsidRPr="003E17A4">
        <w:tc>
          <w:tcPr>
            <w:tcW w:w="1908" w:type="dxa"/>
            <w:shd w:val="clear" w:color="auto" w:fill="auto"/>
          </w:tcPr>
          <w:p w:rsidR="00772614" w:rsidRPr="00712021" w:rsidRDefault="00772614" w:rsidP="00772614">
            <w:pPr>
              <w:jc w:val="center"/>
              <w:rPr>
                <w:sz w:val="22"/>
                <w:szCs w:val="22"/>
              </w:rPr>
            </w:pPr>
            <w:r w:rsidRPr="00712021">
              <w:rPr>
                <w:sz w:val="22"/>
                <w:szCs w:val="22"/>
              </w:rPr>
              <w:t>RE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72614" w:rsidRDefault="00772614" w:rsidP="00772614">
            <w:r>
              <w:t>What does it mean to be a Sikh?</w:t>
            </w:r>
          </w:p>
          <w:p w:rsidR="00772614" w:rsidRDefault="00772614" w:rsidP="00772614">
            <w:r>
              <w:t>(Kirklees agreed syllabus 6.1)</w:t>
            </w:r>
          </w:p>
          <w:p w:rsidR="00772614" w:rsidRDefault="00772614" w:rsidP="00772614">
            <w:r>
              <w:t>What is important to Christians?</w:t>
            </w:r>
          </w:p>
          <w:p w:rsidR="00772614" w:rsidRDefault="00772614" w:rsidP="00772614">
            <w:r>
              <w:t>(Kirklees agreed syllabus 6.4)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772614" w:rsidRDefault="00772614" w:rsidP="00772614">
            <w:r>
              <w:t>What is compassion and how can it be shown?</w:t>
            </w:r>
          </w:p>
          <w:p w:rsidR="00772614" w:rsidRDefault="00772614" w:rsidP="00772614">
            <w:r>
              <w:t>(Kirklees agreed syllabus 6.3)</w:t>
            </w:r>
          </w:p>
          <w:p w:rsidR="00772614" w:rsidRDefault="00772614" w:rsidP="00772614"/>
        </w:tc>
        <w:tc>
          <w:tcPr>
            <w:tcW w:w="4320" w:type="dxa"/>
            <w:gridSpan w:val="2"/>
            <w:shd w:val="clear" w:color="auto" w:fill="auto"/>
          </w:tcPr>
          <w:p w:rsidR="00772614" w:rsidRDefault="00772614" w:rsidP="00772614">
            <w:r>
              <w:t>Can charity change the world?</w:t>
            </w:r>
          </w:p>
          <w:p w:rsidR="00772614" w:rsidRDefault="00772614" w:rsidP="00772614">
            <w:r>
              <w:t>(Kirklees agreed syllabus 6.2)</w:t>
            </w:r>
          </w:p>
          <w:p w:rsidR="00772614" w:rsidRDefault="00772614" w:rsidP="00772614">
            <w:r>
              <w:t>Judaism – link to Anne Frank</w:t>
            </w:r>
          </w:p>
          <w:p w:rsidR="00772614" w:rsidRDefault="00772614" w:rsidP="00772614"/>
        </w:tc>
      </w:tr>
      <w:tr w:rsidR="00772614" w:rsidRPr="003E17A4">
        <w:tc>
          <w:tcPr>
            <w:tcW w:w="1908" w:type="dxa"/>
            <w:shd w:val="clear" w:color="auto" w:fill="auto"/>
          </w:tcPr>
          <w:p w:rsidR="00772614" w:rsidRPr="00712021" w:rsidRDefault="00772614" w:rsidP="00772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MfL</w:t>
            </w:r>
            <w:proofErr w:type="spellEnd"/>
          </w:p>
        </w:tc>
        <w:tc>
          <w:tcPr>
            <w:tcW w:w="4140" w:type="dxa"/>
            <w:gridSpan w:val="2"/>
            <w:shd w:val="clear" w:color="auto" w:fill="auto"/>
          </w:tcPr>
          <w:p w:rsidR="00772614" w:rsidRDefault="00772614" w:rsidP="00772614">
            <w:r>
              <w:t>Expressing likes and dislikes</w:t>
            </w:r>
          </w:p>
          <w:p w:rsidR="00772614" w:rsidRDefault="00772614" w:rsidP="00772614">
            <w:r>
              <w:t>Everyday vocabulary and language</w:t>
            </w:r>
          </w:p>
          <w:p w:rsidR="00772614" w:rsidRDefault="00772614" w:rsidP="00772614">
            <w:r>
              <w:t>French Christmas Market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772614" w:rsidRDefault="00772614" w:rsidP="00772614">
            <w:r>
              <w:t xml:space="preserve">Using key verbs – </w:t>
            </w:r>
            <w:proofErr w:type="spellStart"/>
            <w:r>
              <w:t>etre</w:t>
            </w:r>
            <w:proofErr w:type="spellEnd"/>
            <w:r>
              <w:t xml:space="preserve">, </w:t>
            </w:r>
            <w:proofErr w:type="spellStart"/>
            <w:r>
              <w:t>avoir</w:t>
            </w:r>
            <w:proofErr w:type="spellEnd"/>
            <w:r>
              <w:t>, faire…</w:t>
            </w:r>
          </w:p>
          <w:p w:rsidR="00772614" w:rsidRDefault="00772614" w:rsidP="00772614">
            <w:r>
              <w:t>Family members</w:t>
            </w:r>
          </w:p>
          <w:p w:rsidR="00772614" w:rsidRDefault="00772614" w:rsidP="00772614">
            <w:r>
              <w:t>French geography</w:t>
            </w:r>
          </w:p>
          <w:p w:rsidR="00772614" w:rsidRDefault="00772614" w:rsidP="00772614">
            <w:r>
              <w:t>Easter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72614" w:rsidRDefault="00772614" w:rsidP="00772614">
            <w:r>
              <w:t>Holiday French – directions, conversation, time, questions, ordering food</w:t>
            </w:r>
          </w:p>
          <w:p w:rsidR="00772614" w:rsidRDefault="00772614" w:rsidP="00772614">
            <w:r>
              <w:t>Transition unit – letter to high school</w:t>
            </w:r>
          </w:p>
          <w:p w:rsidR="00772614" w:rsidRDefault="00772614" w:rsidP="00772614">
            <w:r>
              <w:t>Bastille Day</w:t>
            </w:r>
          </w:p>
        </w:tc>
      </w:tr>
      <w:tr w:rsidR="00134B56" w:rsidRPr="003E17A4">
        <w:tc>
          <w:tcPr>
            <w:tcW w:w="1908" w:type="dxa"/>
            <w:shd w:val="clear" w:color="auto" w:fill="auto"/>
          </w:tcPr>
          <w:p w:rsidR="00134B56" w:rsidRDefault="00134B56" w:rsidP="0077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Visits</w:t>
            </w:r>
          </w:p>
          <w:p w:rsidR="00134B56" w:rsidRDefault="00134B56" w:rsidP="00772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134B56" w:rsidRDefault="00134B56" w:rsidP="00772614">
            <w:r>
              <w:t>Robinwood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34B56" w:rsidRDefault="00134B56" w:rsidP="00772614"/>
        </w:tc>
        <w:tc>
          <w:tcPr>
            <w:tcW w:w="4320" w:type="dxa"/>
            <w:gridSpan w:val="2"/>
            <w:shd w:val="clear" w:color="auto" w:fill="auto"/>
          </w:tcPr>
          <w:p w:rsidR="00134B56" w:rsidRDefault="00E10D2B" w:rsidP="00772614">
            <w:r>
              <w:t xml:space="preserve">York Castle WWI </w:t>
            </w:r>
          </w:p>
        </w:tc>
      </w:tr>
    </w:tbl>
    <w:p w:rsidR="005F6402" w:rsidRPr="003E17A4" w:rsidRDefault="005F6402"/>
    <w:sectPr w:rsidR="005F6402" w:rsidRPr="003E17A4" w:rsidSect="005F6402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54" w:rsidRDefault="00EB2754">
      <w:r>
        <w:separator/>
      </w:r>
    </w:p>
  </w:endnote>
  <w:endnote w:type="continuationSeparator" w:id="0">
    <w:p w:rsidR="00EB2754" w:rsidRDefault="00E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54" w:rsidRDefault="00EB2754">
      <w:r>
        <w:separator/>
      </w:r>
    </w:p>
  </w:footnote>
  <w:footnote w:type="continuationSeparator" w:id="0">
    <w:p w:rsidR="00EB2754" w:rsidRDefault="00EB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C3" w:rsidRDefault="006559C3">
    <w:pPr>
      <w:pStyle w:val="Header"/>
    </w:pPr>
    <w:r>
      <w:t xml:space="preserve">Year </w:t>
    </w:r>
    <w:r w:rsidR="008B7344">
      <w:t xml:space="preserve">  Long Term Planning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7B2"/>
    <w:multiLevelType w:val="hybridMultilevel"/>
    <w:tmpl w:val="ABB81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D7201"/>
    <w:multiLevelType w:val="hybridMultilevel"/>
    <w:tmpl w:val="E69A1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64BD"/>
    <w:multiLevelType w:val="hybridMultilevel"/>
    <w:tmpl w:val="BD1433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70739"/>
    <w:multiLevelType w:val="hybridMultilevel"/>
    <w:tmpl w:val="FA4484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B48E9"/>
    <w:multiLevelType w:val="hybridMultilevel"/>
    <w:tmpl w:val="19726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73419"/>
    <w:multiLevelType w:val="hybridMultilevel"/>
    <w:tmpl w:val="9594FB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4"/>
    <w:rsid w:val="00060306"/>
    <w:rsid w:val="000B3277"/>
    <w:rsid w:val="00134B56"/>
    <w:rsid w:val="001972F1"/>
    <w:rsid w:val="001B1F49"/>
    <w:rsid w:val="001C383C"/>
    <w:rsid w:val="001E294F"/>
    <w:rsid w:val="00213E42"/>
    <w:rsid w:val="00234483"/>
    <w:rsid w:val="0023486D"/>
    <w:rsid w:val="002B4D7F"/>
    <w:rsid w:val="003221F1"/>
    <w:rsid w:val="00327E13"/>
    <w:rsid w:val="00330BB1"/>
    <w:rsid w:val="003E17A4"/>
    <w:rsid w:val="003E7B15"/>
    <w:rsid w:val="003F0CA9"/>
    <w:rsid w:val="004026A5"/>
    <w:rsid w:val="00414512"/>
    <w:rsid w:val="00460449"/>
    <w:rsid w:val="00494FC2"/>
    <w:rsid w:val="004A52F6"/>
    <w:rsid w:val="004E256A"/>
    <w:rsid w:val="004E384B"/>
    <w:rsid w:val="004F2084"/>
    <w:rsid w:val="004F2565"/>
    <w:rsid w:val="0057524C"/>
    <w:rsid w:val="005B3C0D"/>
    <w:rsid w:val="005E149A"/>
    <w:rsid w:val="005F5A15"/>
    <w:rsid w:val="005F6402"/>
    <w:rsid w:val="006559C3"/>
    <w:rsid w:val="0067298E"/>
    <w:rsid w:val="006A2E75"/>
    <w:rsid w:val="006E0685"/>
    <w:rsid w:val="006F1563"/>
    <w:rsid w:val="00712021"/>
    <w:rsid w:val="00772614"/>
    <w:rsid w:val="007752E0"/>
    <w:rsid w:val="008036EF"/>
    <w:rsid w:val="008B5F6D"/>
    <w:rsid w:val="008B7344"/>
    <w:rsid w:val="008F7DC3"/>
    <w:rsid w:val="00977732"/>
    <w:rsid w:val="009B34CB"/>
    <w:rsid w:val="009E7743"/>
    <w:rsid w:val="00A15A34"/>
    <w:rsid w:val="00A32D47"/>
    <w:rsid w:val="00AF67D1"/>
    <w:rsid w:val="00B60819"/>
    <w:rsid w:val="00B64B48"/>
    <w:rsid w:val="00BB7F57"/>
    <w:rsid w:val="00BE4396"/>
    <w:rsid w:val="00CF402B"/>
    <w:rsid w:val="00D36EDC"/>
    <w:rsid w:val="00D609A3"/>
    <w:rsid w:val="00D70534"/>
    <w:rsid w:val="00D80010"/>
    <w:rsid w:val="00E10D2B"/>
    <w:rsid w:val="00E17206"/>
    <w:rsid w:val="00E878B9"/>
    <w:rsid w:val="00EB2754"/>
    <w:rsid w:val="00EF175B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64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40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64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40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BB\PLANNING\LONG%20TERM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PLANNING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school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Gill Dyson</dc:creator>
  <cp:lastModifiedBy>sbrown</cp:lastModifiedBy>
  <cp:revision>2</cp:revision>
  <cp:lastPrinted>2014-06-20T13:42:00Z</cp:lastPrinted>
  <dcterms:created xsi:type="dcterms:W3CDTF">2017-09-04T10:44:00Z</dcterms:created>
  <dcterms:modified xsi:type="dcterms:W3CDTF">2017-09-04T10:44:00Z</dcterms:modified>
</cp:coreProperties>
</file>